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32A4" w:rsidRPr="00E31F8E" w:rsidRDefault="008132A4" w:rsidP="00E31F8E">
      <w:pPr>
        <w:pStyle w:val="Normal1"/>
        <w:jc w:val="center"/>
        <w:rPr>
          <w:b/>
          <w:sz w:val="28"/>
          <w:szCs w:val="28"/>
        </w:rPr>
      </w:pPr>
      <w:r w:rsidRPr="00E31F8E">
        <w:rPr>
          <w:b/>
          <w:sz w:val="28"/>
          <w:szCs w:val="28"/>
        </w:rPr>
        <w:t xml:space="preserve">Congratulations! </w:t>
      </w:r>
    </w:p>
    <w:p w:rsidR="008132A4" w:rsidRPr="00E31F8E" w:rsidRDefault="008132A4" w:rsidP="00E31F8E">
      <w:pPr>
        <w:pStyle w:val="Normal1"/>
        <w:jc w:val="center"/>
        <w:rPr>
          <w:szCs w:val="22"/>
        </w:rPr>
      </w:pPr>
      <w:r w:rsidRPr="00E31F8E">
        <w:rPr>
          <w:szCs w:val="22"/>
        </w:rPr>
        <w:t xml:space="preserve">You are eligible for the Irondale Chapter of the National Honor Society! This is an organization created to recognize and encourage academic achievement, to promote leadership, to stimulate a desire to render service and to develop character in the students of </w:t>
      </w:r>
      <w:smartTag w:uri="urn:schemas-microsoft-com:office:smarttags" w:element="place">
        <w:smartTag w:uri="urn:schemas-microsoft-com:office:smarttags" w:element="PlaceName">
          <w:r w:rsidRPr="00E31F8E">
            <w:rPr>
              <w:szCs w:val="22"/>
            </w:rPr>
            <w:t>Irondale</w:t>
          </w:r>
        </w:smartTag>
        <w:r w:rsidRPr="00E31F8E">
          <w:rPr>
            <w:szCs w:val="22"/>
          </w:rPr>
          <w:t xml:space="preserve"> </w:t>
        </w:r>
        <w:smartTag w:uri="urn:schemas-microsoft-com:office:smarttags" w:element="PlaceType">
          <w:r w:rsidRPr="00E31F8E">
            <w:rPr>
              <w:szCs w:val="22"/>
            </w:rPr>
            <w:t>High School</w:t>
          </w:r>
        </w:smartTag>
      </w:smartTag>
      <w:r w:rsidRPr="00E31F8E">
        <w:rPr>
          <w:szCs w:val="22"/>
        </w:rPr>
        <w:t xml:space="preserve">. The following is a list of the criteria that must be met in order to gain Induction into the National Honor Society. </w:t>
      </w:r>
    </w:p>
    <w:p w:rsidR="008132A4" w:rsidRPr="00E31F8E" w:rsidRDefault="008132A4" w:rsidP="00E31F8E">
      <w:pPr>
        <w:pStyle w:val="Normal1"/>
        <w:jc w:val="center"/>
        <w:rPr>
          <w:szCs w:val="22"/>
        </w:rPr>
      </w:pPr>
    </w:p>
    <w:p w:rsidR="008132A4" w:rsidRPr="00E31F8E" w:rsidRDefault="008132A4" w:rsidP="00E31F8E">
      <w:pPr>
        <w:pStyle w:val="Normal1"/>
        <w:rPr>
          <w:szCs w:val="22"/>
        </w:rPr>
      </w:pPr>
      <w:r w:rsidRPr="00E31F8E">
        <w:rPr>
          <w:szCs w:val="22"/>
        </w:rPr>
        <w:t>Please note the following:</w:t>
      </w:r>
    </w:p>
    <w:p w:rsidR="008132A4" w:rsidRPr="00E31F8E" w:rsidRDefault="008132A4" w:rsidP="00E31F8E">
      <w:pPr>
        <w:pStyle w:val="Normal1"/>
        <w:numPr>
          <w:ilvl w:val="0"/>
          <w:numId w:val="6"/>
        </w:numPr>
        <w:rPr>
          <w:szCs w:val="22"/>
        </w:rPr>
      </w:pPr>
      <w:r w:rsidRPr="00E31F8E">
        <w:rPr>
          <w:szCs w:val="22"/>
        </w:rPr>
        <w:t>Applications are looked over and decided on by a group of teachers specified as the Faculty Council.</w:t>
      </w:r>
    </w:p>
    <w:p w:rsidR="008132A4" w:rsidRPr="00E31F8E" w:rsidRDefault="008132A4" w:rsidP="00E31F8E">
      <w:pPr>
        <w:pStyle w:val="Normal1"/>
        <w:numPr>
          <w:ilvl w:val="0"/>
          <w:numId w:val="6"/>
        </w:numPr>
        <w:rPr>
          <w:szCs w:val="22"/>
        </w:rPr>
      </w:pPr>
      <w:r w:rsidRPr="00E31F8E">
        <w:rPr>
          <w:szCs w:val="22"/>
        </w:rPr>
        <w:t xml:space="preserve">Applications are </w:t>
      </w:r>
      <w:r w:rsidRPr="00E31F8E">
        <w:rPr>
          <w:i/>
          <w:szCs w:val="22"/>
        </w:rPr>
        <w:t>strongly</w:t>
      </w:r>
      <w:r w:rsidRPr="00E31F8E">
        <w:rPr>
          <w:szCs w:val="22"/>
        </w:rPr>
        <w:t xml:space="preserve"> encouraged to be word processed. </w:t>
      </w:r>
    </w:p>
    <w:p w:rsidR="008132A4" w:rsidRPr="00E31F8E" w:rsidRDefault="008132A4" w:rsidP="00E31F8E">
      <w:pPr>
        <w:pStyle w:val="Normal1"/>
        <w:numPr>
          <w:ilvl w:val="0"/>
          <w:numId w:val="6"/>
        </w:numPr>
        <w:rPr>
          <w:szCs w:val="22"/>
        </w:rPr>
      </w:pPr>
      <w:r w:rsidRPr="00E31F8E">
        <w:rPr>
          <w:b/>
          <w:szCs w:val="22"/>
        </w:rPr>
        <w:t xml:space="preserve">Applications are due to Student </w:t>
      </w:r>
      <w:r>
        <w:rPr>
          <w:b/>
          <w:szCs w:val="22"/>
        </w:rPr>
        <w:t>Services by Friday, September 16</w:t>
      </w:r>
      <w:r w:rsidRPr="00E31F8E">
        <w:rPr>
          <w:b/>
          <w:szCs w:val="22"/>
          <w:vertAlign w:val="superscript"/>
        </w:rPr>
        <w:t>th</w:t>
      </w:r>
      <w:r w:rsidRPr="00E31F8E">
        <w:rPr>
          <w:b/>
          <w:szCs w:val="22"/>
        </w:rPr>
        <w:t xml:space="preserve"> at 2:30 pm</w:t>
      </w:r>
      <w:r>
        <w:rPr>
          <w:b/>
          <w:szCs w:val="22"/>
        </w:rPr>
        <w:t xml:space="preserve"> </w:t>
      </w:r>
      <w:r>
        <w:rPr>
          <w:szCs w:val="22"/>
        </w:rPr>
        <w:t>(please keep the Criteria information for your own knowledge)</w:t>
      </w:r>
      <w:r w:rsidRPr="00E31F8E">
        <w:rPr>
          <w:szCs w:val="22"/>
        </w:rPr>
        <w:t xml:space="preserve">. </w:t>
      </w:r>
    </w:p>
    <w:p w:rsidR="008132A4" w:rsidRPr="00E31F8E" w:rsidRDefault="008132A4" w:rsidP="00E31F8E">
      <w:pPr>
        <w:pStyle w:val="Normal1"/>
        <w:numPr>
          <w:ilvl w:val="0"/>
          <w:numId w:val="6"/>
        </w:numPr>
        <w:rPr>
          <w:szCs w:val="22"/>
        </w:rPr>
      </w:pPr>
      <w:r w:rsidRPr="00E31F8E">
        <w:rPr>
          <w:szCs w:val="22"/>
        </w:rPr>
        <w:t>Admission decisions will be mailed o</w:t>
      </w:r>
      <w:r>
        <w:rPr>
          <w:szCs w:val="22"/>
        </w:rPr>
        <w:t>ut the week after October 19th, 2016</w:t>
      </w:r>
      <w:r w:rsidRPr="00E31F8E">
        <w:rPr>
          <w:szCs w:val="22"/>
        </w:rPr>
        <w:t xml:space="preserve">. </w:t>
      </w:r>
    </w:p>
    <w:p w:rsidR="008132A4" w:rsidRPr="00E31F8E" w:rsidRDefault="008132A4" w:rsidP="00E31F8E">
      <w:pPr>
        <w:pStyle w:val="Normal1"/>
        <w:numPr>
          <w:ilvl w:val="0"/>
          <w:numId w:val="6"/>
        </w:numPr>
        <w:rPr>
          <w:szCs w:val="22"/>
        </w:rPr>
      </w:pPr>
      <w:r w:rsidRPr="00E31F8E">
        <w:rPr>
          <w:szCs w:val="22"/>
        </w:rPr>
        <w:t>If admitted, Induction for the Irondale Chapter of the National Hon</w:t>
      </w:r>
      <w:r>
        <w:rPr>
          <w:szCs w:val="22"/>
        </w:rPr>
        <w:t>or Society will be on November 14</w:t>
      </w:r>
      <w:r w:rsidRPr="00E31F8E">
        <w:rPr>
          <w:szCs w:val="22"/>
          <w:vertAlign w:val="superscript"/>
        </w:rPr>
        <w:t>th</w:t>
      </w:r>
      <w:r w:rsidRPr="00E31F8E">
        <w:rPr>
          <w:szCs w:val="22"/>
        </w:rPr>
        <w:t xml:space="preserve"> at 6:30 pm. </w:t>
      </w:r>
    </w:p>
    <w:p w:rsidR="008132A4" w:rsidRPr="00E31F8E" w:rsidRDefault="008132A4" w:rsidP="00E31F8E">
      <w:pPr>
        <w:pStyle w:val="Normal1"/>
        <w:numPr>
          <w:ilvl w:val="0"/>
          <w:numId w:val="6"/>
        </w:numPr>
        <w:rPr>
          <w:sz w:val="24"/>
          <w:szCs w:val="24"/>
        </w:rPr>
      </w:pPr>
      <w:r w:rsidRPr="00E31F8E">
        <w:rPr>
          <w:szCs w:val="22"/>
        </w:rPr>
        <w:t>Any questions, please stop by room 215 and talk to Ms. Speltz</w:t>
      </w:r>
      <w:r w:rsidRPr="00E31F8E">
        <w:rPr>
          <w:sz w:val="24"/>
          <w:szCs w:val="24"/>
        </w:rPr>
        <w:br/>
      </w:r>
    </w:p>
    <w:p w:rsidR="008132A4" w:rsidRPr="00E31F8E" w:rsidRDefault="008132A4" w:rsidP="00E31F8E">
      <w:pPr>
        <w:pStyle w:val="Normal1"/>
        <w:rPr>
          <w:szCs w:val="22"/>
        </w:rPr>
      </w:pPr>
      <w:r w:rsidRPr="00E31F8E">
        <w:rPr>
          <w:szCs w:val="22"/>
        </w:rPr>
        <w:t xml:space="preserve">In order to gain an understanding of what the Faculty Council will be looking for, please read the following Selection Criteria Carefully. </w:t>
      </w:r>
    </w:p>
    <w:p w:rsidR="008132A4" w:rsidRDefault="008132A4" w:rsidP="00E31F8E">
      <w:pPr>
        <w:pStyle w:val="Normal1"/>
      </w:pPr>
    </w:p>
    <w:p w:rsidR="008132A4" w:rsidRDefault="008132A4" w:rsidP="00E31F8E">
      <w:pPr>
        <w:pStyle w:val="Normal1"/>
        <w:jc w:val="center"/>
        <w:rPr>
          <w:b/>
        </w:rPr>
      </w:pPr>
      <w:r>
        <w:rPr>
          <w:b/>
          <w:highlight w:val="white"/>
        </w:rPr>
        <w:t>National Honor Society Faculty Council Selection Criteria</w:t>
      </w:r>
    </w:p>
    <w:p w:rsidR="008132A4" w:rsidRDefault="008132A4" w:rsidP="00E31F8E">
      <w:pPr>
        <w:pStyle w:val="Normal1"/>
        <w:rPr>
          <w:b/>
        </w:rPr>
      </w:pPr>
      <w:r>
        <w:rPr>
          <w:b/>
        </w:rPr>
        <w:t>Scholarship</w:t>
      </w:r>
    </w:p>
    <w:p w:rsidR="008132A4" w:rsidRDefault="008132A4" w:rsidP="00E31F8E">
      <w:pPr>
        <w:pStyle w:val="Normal1"/>
      </w:pPr>
      <w:r>
        <w:t xml:space="preserve">By receiving an eligibility letter, you have met the first standard in the selection process. The Irondale Chapter of the National Honor Society requires a minimum weighted cumulative GPA of 3.33 or higher. </w:t>
      </w:r>
    </w:p>
    <w:p w:rsidR="008132A4" w:rsidRDefault="008132A4" w:rsidP="00E31F8E">
      <w:pPr>
        <w:pStyle w:val="Normal1"/>
      </w:pPr>
      <w:r>
        <w:t>The student who exercises scholarship:</w:t>
      </w:r>
    </w:p>
    <w:p w:rsidR="008132A4" w:rsidRDefault="008132A4" w:rsidP="00E31F8E">
      <w:pPr>
        <w:pStyle w:val="Normal1"/>
        <w:numPr>
          <w:ilvl w:val="0"/>
          <w:numId w:val="5"/>
        </w:numPr>
      </w:pPr>
      <w:r>
        <w:t>Maintains a weighted cumulative GPA of 3.33 or higher</w:t>
      </w:r>
    </w:p>
    <w:p w:rsidR="008132A4" w:rsidRDefault="008132A4" w:rsidP="00E31F8E">
      <w:pPr>
        <w:pStyle w:val="Normal1"/>
        <w:numPr>
          <w:ilvl w:val="0"/>
          <w:numId w:val="5"/>
        </w:numPr>
      </w:pPr>
      <w:r>
        <w:t>Adheres to all Academic Codes of Conduct as outlined in the Irondale High School Student Handbook</w:t>
      </w:r>
    </w:p>
    <w:p w:rsidR="008132A4" w:rsidRDefault="008132A4" w:rsidP="00E31F8E">
      <w:pPr>
        <w:pStyle w:val="Normal1"/>
        <w:numPr>
          <w:ilvl w:val="0"/>
          <w:numId w:val="5"/>
        </w:numPr>
      </w:pPr>
      <w:r>
        <w:t xml:space="preserve">Challenges themselves in a variety of classes, but in subject area and rigor. </w:t>
      </w:r>
    </w:p>
    <w:p w:rsidR="008132A4" w:rsidRPr="00E94B4E" w:rsidRDefault="008132A4" w:rsidP="00E31F8E">
      <w:pPr>
        <w:pStyle w:val="Normal1"/>
        <w:ind w:left="360"/>
      </w:pPr>
    </w:p>
    <w:p w:rsidR="008132A4" w:rsidRDefault="008132A4" w:rsidP="00E31F8E">
      <w:pPr>
        <w:pStyle w:val="Normal1"/>
      </w:pPr>
      <w:r>
        <w:rPr>
          <w:b/>
          <w:highlight w:val="white"/>
        </w:rPr>
        <w:t>Leadership</w:t>
      </w:r>
    </w:p>
    <w:p w:rsidR="008132A4" w:rsidRDefault="008132A4" w:rsidP="00E31F8E">
      <w:pPr>
        <w:pStyle w:val="Normal1"/>
      </w:pPr>
      <w:r>
        <w:rPr>
          <w:highlight w:val="white"/>
        </w:rPr>
        <w:t>The leadership criterion is considered highly important for membership selection. Some Faculty Councils may wish to interpret leadership in terms of number of offices a student has held in school or community organizations, although it is important to recognize that leadership also exists outside elected positions including effective participation in other co-curricular activities offered on campus. Other Faculty Councils may define leadership in less objective terms. Leadership roles in both the school and community may be considered, provided they can be verified.</w:t>
      </w:r>
    </w:p>
    <w:p w:rsidR="008132A4" w:rsidRDefault="008132A4" w:rsidP="00E31F8E">
      <w:pPr>
        <w:pStyle w:val="Normal1"/>
      </w:pPr>
      <w:r>
        <w:rPr>
          <w:highlight w:val="white"/>
        </w:rPr>
        <w:t>The student who exercises leadership:</w:t>
      </w:r>
    </w:p>
    <w:p w:rsidR="008132A4" w:rsidRDefault="008132A4" w:rsidP="00E31F8E">
      <w:pPr>
        <w:pStyle w:val="Normal1"/>
        <w:numPr>
          <w:ilvl w:val="0"/>
          <w:numId w:val="4"/>
        </w:numPr>
        <w:ind w:hanging="359"/>
        <w:contextualSpacing/>
        <w:rPr>
          <w:highlight w:val="white"/>
        </w:rPr>
      </w:pPr>
      <w:r>
        <w:rPr>
          <w:highlight w:val="white"/>
        </w:rPr>
        <w:t>Is resourceful in proposing new problems, applying principles, and making suggestions</w:t>
      </w:r>
    </w:p>
    <w:p w:rsidR="008132A4" w:rsidRDefault="008132A4" w:rsidP="00E31F8E">
      <w:pPr>
        <w:pStyle w:val="Normal1"/>
        <w:numPr>
          <w:ilvl w:val="0"/>
          <w:numId w:val="4"/>
        </w:numPr>
        <w:ind w:hanging="359"/>
        <w:contextualSpacing/>
        <w:rPr>
          <w:highlight w:val="white"/>
        </w:rPr>
      </w:pPr>
      <w:r>
        <w:rPr>
          <w:highlight w:val="white"/>
        </w:rPr>
        <w:t>Demonstrates initiative in promoting school activities</w:t>
      </w:r>
    </w:p>
    <w:p w:rsidR="008132A4" w:rsidRDefault="008132A4" w:rsidP="00E31F8E">
      <w:pPr>
        <w:pStyle w:val="Normal1"/>
        <w:numPr>
          <w:ilvl w:val="0"/>
          <w:numId w:val="4"/>
        </w:numPr>
        <w:ind w:hanging="359"/>
        <w:contextualSpacing/>
        <w:rPr>
          <w:highlight w:val="white"/>
        </w:rPr>
      </w:pPr>
      <w:r>
        <w:rPr>
          <w:highlight w:val="white"/>
        </w:rPr>
        <w:t>Exercises positive influence on peers in upholding school ideals</w:t>
      </w:r>
    </w:p>
    <w:p w:rsidR="008132A4" w:rsidRDefault="008132A4" w:rsidP="00E31F8E">
      <w:pPr>
        <w:pStyle w:val="Normal1"/>
        <w:numPr>
          <w:ilvl w:val="0"/>
          <w:numId w:val="4"/>
        </w:numPr>
        <w:ind w:hanging="359"/>
        <w:contextualSpacing/>
        <w:rPr>
          <w:highlight w:val="white"/>
        </w:rPr>
      </w:pPr>
      <w:r>
        <w:rPr>
          <w:sz w:val="20"/>
          <w:highlight w:val="white"/>
        </w:rPr>
        <w:t xml:space="preserve"> </w:t>
      </w:r>
      <w:r>
        <w:rPr>
          <w:highlight w:val="white"/>
        </w:rPr>
        <w:t>Contributes ideas that improve the civic life of the school</w:t>
      </w:r>
    </w:p>
    <w:p w:rsidR="008132A4" w:rsidRDefault="008132A4" w:rsidP="00E31F8E">
      <w:pPr>
        <w:pStyle w:val="Normal1"/>
        <w:numPr>
          <w:ilvl w:val="0"/>
          <w:numId w:val="4"/>
        </w:numPr>
        <w:ind w:hanging="359"/>
        <w:contextualSpacing/>
        <w:rPr>
          <w:highlight w:val="white"/>
        </w:rPr>
      </w:pPr>
      <w:r>
        <w:rPr>
          <w:sz w:val="20"/>
          <w:highlight w:val="white"/>
        </w:rPr>
        <w:t xml:space="preserve"> </w:t>
      </w:r>
      <w:r>
        <w:rPr>
          <w:highlight w:val="white"/>
        </w:rPr>
        <w:t>Is able to delegate responsibilities</w:t>
      </w:r>
    </w:p>
    <w:p w:rsidR="008132A4" w:rsidRDefault="008132A4" w:rsidP="00E31F8E">
      <w:pPr>
        <w:pStyle w:val="Normal1"/>
        <w:numPr>
          <w:ilvl w:val="0"/>
          <w:numId w:val="4"/>
        </w:numPr>
        <w:ind w:hanging="359"/>
        <w:contextualSpacing/>
        <w:rPr>
          <w:highlight w:val="white"/>
        </w:rPr>
      </w:pPr>
      <w:r>
        <w:rPr>
          <w:sz w:val="20"/>
          <w:highlight w:val="white"/>
        </w:rPr>
        <w:t xml:space="preserve"> </w:t>
      </w:r>
      <w:r>
        <w:rPr>
          <w:highlight w:val="white"/>
        </w:rPr>
        <w:t>Exemplifies positive attitudes</w:t>
      </w:r>
    </w:p>
    <w:p w:rsidR="008132A4" w:rsidRDefault="008132A4" w:rsidP="00E31F8E">
      <w:pPr>
        <w:pStyle w:val="Normal1"/>
        <w:numPr>
          <w:ilvl w:val="0"/>
          <w:numId w:val="4"/>
        </w:numPr>
        <w:ind w:hanging="359"/>
        <w:contextualSpacing/>
        <w:rPr>
          <w:highlight w:val="white"/>
        </w:rPr>
      </w:pPr>
      <w:r>
        <w:rPr>
          <w:highlight w:val="white"/>
        </w:rPr>
        <w:t>Inspires positive behavior in others</w:t>
      </w:r>
    </w:p>
    <w:p w:rsidR="008132A4" w:rsidRDefault="008132A4" w:rsidP="00E31F8E">
      <w:pPr>
        <w:pStyle w:val="Normal1"/>
        <w:numPr>
          <w:ilvl w:val="0"/>
          <w:numId w:val="4"/>
        </w:numPr>
        <w:ind w:hanging="359"/>
        <w:contextualSpacing/>
        <w:rPr>
          <w:highlight w:val="white"/>
        </w:rPr>
      </w:pPr>
      <w:r>
        <w:rPr>
          <w:sz w:val="20"/>
          <w:highlight w:val="white"/>
        </w:rPr>
        <w:t xml:space="preserve"> </w:t>
      </w:r>
      <w:r>
        <w:rPr>
          <w:highlight w:val="white"/>
        </w:rPr>
        <w:t>Demonstrates academic initiative</w:t>
      </w:r>
      <w:r>
        <w:rPr>
          <w:sz w:val="20"/>
          <w:highlight w:val="white"/>
        </w:rPr>
        <w:t xml:space="preserve"> </w:t>
      </w:r>
    </w:p>
    <w:p w:rsidR="008132A4" w:rsidRDefault="008132A4" w:rsidP="00E31F8E">
      <w:pPr>
        <w:pStyle w:val="Normal1"/>
        <w:numPr>
          <w:ilvl w:val="0"/>
          <w:numId w:val="4"/>
        </w:numPr>
        <w:ind w:hanging="359"/>
        <w:contextualSpacing/>
        <w:rPr>
          <w:highlight w:val="white"/>
        </w:rPr>
      </w:pPr>
      <w:r>
        <w:rPr>
          <w:sz w:val="20"/>
          <w:highlight w:val="white"/>
        </w:rPr>
        <w:t xml:space="preserve"> </w:t>
      </w:r>
      <w:r>
        <w:rPr>
          <w:highlight w:val="white"/>
        </w:rPr>
        <w:t>Successfully holds school offices or positions of responsibility; conducts business effec­tively and efficiently</w:t>
      </w:r>
    </w:p>
    <w:p w:rsidR="008132A4" w:rsidRDefault="008132A4" w:rsidP="00E31F8E">
      <w:pPr>
        <w:pStyle w:val="Normal1"/>
        <w:numPr>
          <w:ilvl w:val="0"/>
          <w:numId w:val="4"/>
        </w:numPr>
        <w:ind w:hanging="359"/>
        <w:contextualSpacing/>
        <w:rPr>
          <w:highlight w:val="white"/>
        </w:rPr>
      </w:pPr>
      <w:r>
        <w:rPr>
          <w:sz w:val="20"/>
          <w:highlight w:val="white"/>
        </w:rPr>
        <w:t xml:space="preserve"> </w:t>
      </w:r>
      <w:r>
        <w:rPr>
          <w:highlight w:val="white"/>
        </w:rPr>
        <w:t>Demonstrates reliability and dependability</w:t>
      </w:r>
    </w:p>
    <w:p w:rsidR="008132A4" w:rsidRDefault="008132A4" w:rsidP="00E31F8E">
      <w:pPr>
        <w:pStyle w:val="Normal1"/>
        <w:numPr>
          <w:ilvl w:val="0"/>
          <w:numId w:val="4"/>
        </w:numPr>
        <w:ind w:hanging="359"/>
        <w:contextualSpacing/>
        <w:rPr>
          <w:highlight w:val="white"/>
        </w:rPr>
      </w:pPr>
      <w:r>
        <w:rPr>
          <w:highlight w:val="white"/>
        </w:rPr>
        <w:t>Is a leader in the classroom, at work, and in other school or community activities</w:t>
      </w:r>
    </w:p>
    <w:p w:rsidR="008132A4" w:rsidRDefault="008132A4" w:rsidP="00E31F8E">
      <w:pPr>
        <w:pStyle w:val="Normal1"/>
        <w:numPr>
          <w:ilvl w:val="0"/>
          <w:numId w:val="4"/>
        </w:numPr>
        <w:ind w:hanging="359"/>
        <w:contextualSpacing/>
        <w:rPr>
          <w:highlight w:val="white"/>
        </w:rPr>
      </w:pPr>
      <w:r>
        <w:rPr>
          <w:highlight w:val="white"/>
        </w:rPr>
        <w:t>Is thoroughly dependable in any responsibility accepted</w:t>
      </w:r>
    </w:p>
    <w:p w:rsidR="008132A4" w:rsidRDefault="008132A4" w:rsidP="00E31F8E">
      <w:pPr>
        <w:pStyle w:val="Normal1"/>
        <w:numPr>
          <w:ilvl w:val="0"/>
          <w:numId w:val="4"/>
        </w:numPr>
        <w:ind w:hanging="359"/>
        <w:contextualSpacing/>
        <w:rPr>
          <w:highlight w:val="white"/>
        </w:rPr>
      </w:pPr>
      <w:r>
        <w:rPr>
          <w:highlight w:val="white"/>
        </w:rPr>
        <w:t>Is willing to uphold scholarship and maintain a loyal school attitude.</w:t>
      </w:r>
    </w:p>
    <w:p w:rsidR="008132A4" w:rsidRDefault="008132A4" w:rsidP="00E31F8E">
      <w:pPr>
        <w:pStyle w:val="Normal1"/>
        <w:contextualSpacing/>
        <w:rPr>
          <w:b/>
          <w:highlight w:val="white"/>
        </w:rPr>
      </w:pPr>
    </w:p>
    <w:p w:rsidR="008132A4" w:rsidRPr="00E94B4E" w:rsidRDefault="008132A4" w:rsidP="00E31F8E">
      <w:pPr>
        <w:pStyle w:val="Normal1"/>
        <w:contextualSpacing/>
        <w:rPr>
          <w:highlight w:val="white"/>
        </w:rPr>
      </w:pPr>
      <w:r>
        <w:rPr>
          <w:b/>
          <w:highlight w:val="white"/>
        </w:rPr>
        <w:t>Service</w:t>
      </w:r>
    </w:p>
    <w:p w:rsidR="008132A4" w:rsidRDefault="008132A4" w:rsidP="00E31F8E">
      <w:pPr>
        <w:pStyle w:val="Normal1"/>
      </w:pPr>
      <w:r>
        <w:rPr>
          <w:highlight w:val="white"/>
        </w:rPr>
        <w:t>Service is generally considered to be those actions undertaken by the student which are done with or on behalf of others without any direct financial or material compensation to the individual performing the service. In considering service, the contributions this candidate has made to school, classmates, and community, as well as the student's attitude toward service can be reviewed.</w:t>
      </w:r>
      <w:r>
        <w:t xml:space="preserve"> Members will be required to perform at least 20 hours of volunteer service during the school year. </w:t>
      </w:r>
    </w:p>
    <w:p w:rsidR="008132A4" w:rsidRDefault="008132A4" w:rsidP="00E31F8E">
      <w:pPr>
        <w:pStyle w:val="Normal1"/>
      </w:pPr>
      <w:r>
        <w:rPr>
          <w:highlight w:val="white"/>
        </w:rPr>
        <w:t>The student who serves:</w:t>
      </w:r>
    </w:p>
    <w:p w:rsidR="008132A4" w:rsidRDefault="008132A4" w:rsidP="00E31F8E">
      <w:pPr>
        <w:pStyle w:val="Normal1"/>
        <w:numPr>
          <w:ilvl w:val="0"/>
          <w:numId w:val="1"/>
        </w:numPr>
        <w:ind w:hanging="359"/>
        <w:contextualSpacing/>
        <w:rPr>
          <w:highlight w:val="white"/>
        </w:rPr>
      </w:pPr>
      <w:r>
        <w:rPr>
          <w:highlight w:val="white"/>
        </w:rPr>
        <w:t>Volunteers and provides dependable and well organized assis­tance, is gladly available, and is willing to sacrifice to offer assistance</w:t>
      </w:r>
    </w:p>
    <w:p w:rsidR="008132A4" w:rsidRDefault="008132A4" w:rsidP="00E31F8E">
      <w:pPr>
        <w:pStyle w:val="Normal1"/>
        <w:numPr>
          <w:ilvl w:val="0"/>
          <w:numId w:val="1"/>
        </w:numPr>
        <w:ind w:hanging="359"/>
        <w:contextualSpacing/>
        <w:rPr>
          <w:highlight w:val="white"/>
        </w:rPr>
      </w:pPr>
      <w:r>
        <w:rPr>
          <w:highlight w:val="white"/>
        </w:rPr>
        <w:t>Works well with others and is willing to take on difficult or inconspicuous responsibilities</w:t>
      </w:r>
    </w:p>
    <w:p w:rsidR="008132A4" w:rsidRDefault="008132A4" w:rsidP="00E31F8E">
      <w:pPr>
        <w:pStyle w:val="Normal1"/>
        <w:numPr>
          <w:ilvl w:val="0"/>
          <w:numId w:val="1"/>
        </w:numPr>
        <w:ind w:hanging="359"/>
        <w:contextualSpacing/>
        <w:rPr>
          <w:highlight w:val="white"/>
        </w:rPr>
      </w:pPr>
      <w:r>
        <w:rPr>
          <w:highlight w:val="white"/>
        </w:rPr>
        <w:t>Cheerfully and enthusiastically renders any requested service to the school</w:t>
      </w:r>
    </w:p>
    <w:p w:rsidR="008132A4" w:rsidRDefault="008132A4" w:rsidP="00E31F8E">
      <w:pPr>
        <w:pStyle w:val="Normal1"/>
        <w:numPr>
          <w:ilvl w:val="0"/>
          <w:numId w:val="1"/>
        </w:numPr>
        <w:ind w:hanging="359"/>
        <w:contextualSpacing/>
        <w:rPr>
          <w:highlight w:val="white"/>
        </w:rPr>
      </w:pPr>
      <w:r>
        <w:rPr>
          <w:highlight w:val="white"/>
        </w:rPr>
        <w:t>Is willing to represent the class or school in inter-class and inter-scholastic competition</w:t>
      </w:r>
    </w:p>
    <w:p w:rsidR="008132A4" w:rsidRDefault="008132A4" w:rsidP="00E31F8E">
      <w:pPr>
        <w:pStyle w:val="Normal1"/>
        <w:numPr>
          <w:ilvl w:val="0"/>
          <w:numId w:val="1"/>
        </w:numPr>
        <w:ind w:hanging="359"/>
        <w:contextualSpacing/>
        <w:rPr>
          <w:highlight w:val="white"/>
        </w:rPr>
      </w:pPr>
      <w:r>
        <w:rPr>
          <w:sz w:val="20"/>
          <w:highlight w:val="white"/>
        </w:rPr>
        <w:t xml:space="preserve"> </w:t>
      </w:r>
      <w:r>
        <w:rPr>
          <w:highlight w:val="white"/>
        </w:rPr>
        <w:t>Does committee and staff work without complaint</w:t>
      </w:r>
    </w:p>
    <w:p w:rsidR="008132A4" w:rsidRDefault="008132A4" w:rsidP="00E31F8E">
      <w:pPr>
        <w:pStyle w:val="Normal1"/>
        <w:numPr>
          <w:ilvl w:val="0"/>
          <w:numId w:val="1"/>
        </w:numPr>
        <w:ind w:hanging="359"/>
        <w:contextualSpacing/>
        <w:rPr>
          <w:highlight w:val="white"/>
        </w:rPr>
      </w:pPr>
      <w:r>
        <w:rPr>
          <w:sz w:val="20"/>
          <w:highlight w:val="white"/>
        </w:rPr>
        <w:t xml:space="preserve"> </w:t>
      </w:r>
      <w:r>
        <w:rPr>
          <w:highlight w:val="white"/>
        </w:rPr>
        <w:t>Participates in some activity outside of school (which may include family duties)</w:t>
      </w:r>
    </w:p>
    <w:p w:rsidR="008132A4" w:rsidRDefault="008132A4" w:rsidP="00E31F8E">
      <w:pPr>
        <w:pStyle w:val="Normal1"/>
        <w:numPr>
          <w:ilvl w:val="0"/>
          <w:numId w:val="1"/>
        </w:numPr>
        <w:ind w:hanging="359"/>
        <w:contextualSpacing/>
        <w:rPr>
          <w:highlight w:val="white"/>
        </w:rPr>
      </w:pPr>
      <w:r>
        <w:rPr>
          <w:sz w:val="20"/>
          <w:highlight w:val="white"/>
        </w:rPr>
        <w:t xml:space="preserve"> </w:t>
      </w:r>
      <w:r>
        <w:rPr>
          <w:highlight w:val="white"/>
        </w:rPr>
        <w:t>Mentors persons in the community or students at other schools</w:t>
      </w:r>
    </w:p>
    <w:p w:rsidR="008132A4" w:rsidRPr="00B06214" w:rsidRDefault="008132A4" w:rsidP="00E31F8E">
      <w:pPr>
        <w:pStyle w:val="Normal1"/>
        <w:numPr>
          <w:ilvl w:val="0"/>
          <w:numId w:val="1"/>
        </w:numPr>
        <w:ind w:hanging="359"/>
        <w:contextualSpacing/>
        <w:rPr>
          <w:highlight w:val="white"/>
        </w:rPr>
      </w:pPr>
      <w:r>
        <w:rPr>
          <w:sz w:val="20"/>
          <w:highlight w:val="white"/>
        </w:rPr>
        <w:t xml:space="preserve"> </w:t>
      </w:r>
      <w:r>
        <w:rPr>
          <w:highlight w:val="white"/>
        </w:rPr>
        <w:t>Shows courtesy by assisting visitors, teachers, and students.</w:t>
      </w:r>
    </w:p>
    <w:p w:rsidR="008132A4" w:rsidRDefault="008132A4" w:rsidP="00E31F8E">
      <w:pPr>
        <w:pStyle w:val="Normal1"/>
      </w:pPr>
      <w:r>
        <w:rPr>
          <w:b/>
          <w:highlight w:val="white"/>
        </w:rPr>
        <w:t>Character</w:t>
      </w:r>
    </w:p>
    <w:p w:rsidR="008132A4" w:rsidRDefault="008132A4" w:rsidP="00E31F8E">
      <w:pPr>
        <w:pStyle w:val="Normal1"/>
      </w:pPr>
      <w:r>
        <w:rPr>
          <w:highlight w:val="white"/>
        </w:rPr>
        <w:t>Character is probably the most difficult criterion to define. The Faculty Council should consider the positive as well as the negative aspects of character. All judgments in this and other selection criteria should be free of speculation and rumor.</w:t>
      </w:r>
    </w:p>
    <w:p w:rsidR="008132A4" w:rsidRDefault="008132A4" w:rsidP="00E31F8E">
      <w:pPr>
        <w:pStyle w:val="Normal1"/>
      </w:pPr>
      <w:r>
        <w:rPr>
          <w:highlight w:val="white"/>
        </w:rPr>
        <w:t>National Honor Society is a member of the Character Counts Is" Coalition. Through this activity, the society supports and recommends the use of a multi-faceted definition of character known as the "Six Pillars of Character." A person of character demonstrates the following six qualities: respect, responsibility, trustworthiness, fairness, caring, and citizenship. Schools are encouraged to take this model, modify it to meet their local needs, and utilize it frequently in the work of their chapter.</w:t>
      </w:r>
    </w:p>
    <w:p w:rsidR="008132A4" w:rsidRDefault="008132A4" w:rsidP="00E31F8E">
      <w:pPr>
        <w:pStyle w:val="Normal1"/>
      </w:pPr>
      <w:r>
        <w:rPr>
          <w:highlight w:val="white"/>
        </w:rPr>
        <w:t>In addition, it can also be said that the student of character:</w:t>
      </w:r>
    </w:p>
    <w:p w:rsidR="008132A4" w:rsidRDefault="008132A4" w:rsidP="00E31F8E">
      <w:pPr>
        <w:pStyle w:val="Normal1"/>
        <w:numPr>
          <w:ilvl w:val="0"/>
          <w:numId w:val="3"/>
        </w:numPr>
        <w:ind w:hanging="359"/>
        <w:contextualSpacing/>
        <w:rPr>
          <w:highlight w:val="white"/>
        </w:rPr>
      </w:pPr>
      <w:r>
        <w:rPr>
          <w:highlight w:val="white"/>
        </w:rPr>
        <w:t>Takes criticism willingly and accepts recommendations gra­ciously</w:t>
      </w:r>
    </w:p>
    <w:p w:rsidR="008132A4" w:rsidRDefault="008132A4" w:rsidP="00E31F8E">
      <w:pPr>
        <w:pStyle w:val="Normal1"/>
        <w:numPr>
          <w:ilvl w:val="0"/>
          <w:numId w:val="3"/>
        </w:numPr>
        <w:ind w:hanging="359"/>
        <w:contextualSpacing/>
        <w:rPr>
          <w:highlight w:val="white"/>
        </w:rPr>
      </w:pPr>
      <w:r>
        <w:rPr>
          <w:sz w:val="20"/>
          <w:highlight w:val="white"/>
        </w:rPr>
        <w:t xml:space="preserve"> </w:t>
      </w:r>
      <w:r>
        <w:rPr>
          <w:highlight w:val="white"/>
        </w:rPr>
        <w:t>Consistently exemplifies cheer­fulness, friendliness, poise, and stability</w:t>
      </w:r>
    </w:p>
    <w:p w:rsidR="008132A4" w:rsidRDefault="008132A4" w:rsidP="00E31F8E">
      <w:pPr>
        <w:pStyle w:val="Normal1"/>
        <w:numPr>
          <w:ilvl w:val="0"/>
          <w:numId w:val="3"/>
        </w:numPr>
        <w:ind w:hanging="359"/>
        <w:contextualSpacing/>
        <w:rPr>
          <w:highlight w:val="white"/>
        </w:rPr>
      </w:pPr>
      <w:r>
        <w:rPr>
          <w:highlight w:val="white"/>
        </w:rPr>
        <w:t>Upholds principles of ethics and morality</w:t>
      </w:r>
    </w:p>
    <w:p w:rsidR="008132A4" w:rsidRDefault="008132A4" w:rsidP="00E31F8E">
      <w:pPr>
        <w:pStyle w:val="Normal1"/>
        <w:numPr>
          <w:ilvl w:val="0"/>
          <w:numId w:val="3"/>
        </w:numPr>
        <w:ind w:hanging="359"/>
        <w:contextualSpacing/>
        <w:rPr>
          <w:highlight w:val="white"/>
        </w:rPr>
      </w:pPr>
      <w:r>
        <w:rPr>
          <w:highlight w:val="white"/>
        </w:rPr>
        <w:t>Cooperates by complying with school regulations concerning property, programs, office, halls, etc.</w:t>
      </w:r>
    </w:p>
    <w:p w:rsidR="008132A4" w:rsidRDefault="008132A4" w:rsidP="00E31F8E">
      <w:pPr>
        <w:pStyle w:val="Normal1"/>
        <w:numPr>
          <w:ilvl w:val="0"/>
          <w:numId w:val="3"/>
        </w:numPr>
        <w:ind w:hanging="359"/>
        <w:contextualSpacing/>
        <w:rPr>
          <w:highlight w:val="white"/>
        </w:rPr>
      </w:pPr>
      <w:r>
        <w:rPr>
          <w:sz w:val="20"/>
          <w:highlight w:val="white"/>
        </w:rPr>
        <w:t xml:space="preserve"> </w:t>
      </w:r>
      <w:r>
        <w:rPr>
          <w:highlight w:val="white"/>
        </w:rPr>
        <w:t>Demonstrates the highest standards of honesty and reliability</w:t>
      </w:r>
    </w:p>
    <w:p w:rsidR="008132A4" w:rsidRDefault="008132A4" w:rsidP="00E31F8E">
      <w:pPr>
        <w:pStyle w:val="Normal1"/>
        <w:numPr>
          <w:ilvl w:val="0"/>
          <w:numId w:val="3"/>
        </w:numPr>
        <w:ind w:hanging="359"/>
        <w:contextualSpacing/>
        <w:rPr>
          <w:highlight w:val="white"/>
        </w:rPr>
      </w:pPr>
      <w:r>
        <w:rPr>
          <w:sz w:val="20"/>
          <w:highlight w:val="white"/>
        </w:rPr>
        <w:t xml:space="preserve"> </w:t>
      </w:r>
      <w:r>
        <w:rPr>
          <w:highlight w:val="white"/>
        </w:rPr>
        <w:t>Regularly shows courtesy, concern, and respect for others</w:t>
      </w:r>
    </w:p>
    <w:p w:rsidR="008132A4" w:rsidRDefault="008132A4" w:rsidP="00E31F8E">
      <w:pPr>
        <w:pStyle w:val="Normal1"/>
        <w:numPr>
          <w:ilvl w:val="0"/>
          <w:numId w:val="3"/>
        </w:numPr>
        <w:ind w:hanging="359"/>
        <w:contextualSpacing/>
        <w:rPr>
          <w:highlight w:val="white"/>
        </w:rPr>
      </w:pPr>
      <w:r>
        <w:rPr>
          <w:sz w:val="20"/>
          <w:highlight w:val="white"/>
        </w:rPr>
        <w:t xml:space="preserve">  </w:t>
      </w:r>
      <w:r>
        <w:rPr>
          <w:highlight w:val="white"/>
        </w:rPr>
        <w:t>Observes instructions and rules, is punctual, and faithful both inside and outside the classroom</w:t>
      </w:r>
    </w:p>
    <w:p w:rsidR="008132A4" w:rsidRDefault="008132A4" w:rsidP="00E31F8E">
      <w:pPr>
        <w:pStyle w:val="Normal1"/>
        <w:numPr>
          <w:ilvl w:val="0"/>
          <w:numId w:val="3"/>
        </w:numPr>
        <w:ind w:hanging="359"/>
        <w:contextualSpacing/>
        <w:rPr>
          <w:highlight w:val="white"/>
        </w:rPr>
      </w:pPr>
      <w:r>
        <w:rPr>
          <w:highlight w:val="white"/>
        </w:rPr>
        <w:t>Manifests truthfulness in acknowledging obedience to rules, avoiding cheating in written work, and showing unwillingness to profit by the mistakes of others</w:t>
      </w:r>
    </w:p>
    <w:p w:rsidR="008132A4" w:rsidRDefault="008132A4" w:rsidP="00E31F8E">
      <w:pPr>
        <w:pStyle w:val="Normal1"/>
        <w:numPr>
          <w:ilvl w:val="0"/>
          <w:numId w:val="3"/>
        </w:numPr>
        <w:ind w:hanging="359"/>
        <w:contextualSpacing/>
        <w:rPr>
          <w:highlight w:val="white"/>
        </w:rPr>
      </w:pPr>
      <w:r>
        <w:rPr>
          <w:sz w:val="20"/>
          <w:highlight w:val="white"/>
        </w:rPr>
        <w:t xml:space="preserve"> </w:t>
      </w:r>
      <w:r>
        <w:rPr>
          <w:highlight w:val="white"/>
        </w:rPr>
        <w:t>Actively helps rid the school of bad influences or environment.</w:t>
      </w:r>
    </w:p>
    <w:p w:rsidR="008132A4" w:rsidRDefault="008132A4" w:rsidP="00E31F8E">
      <w:pPr>
        <w:pStyle w:val="Normal1"/>
      </w:pPr>
    </w:p>
    <w:p w:rsidR="008132A4" w:rsidRDefault="008132A4">
      <w:pPr>
        <w:pStyle w:val="Normal1"/>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Default="008132A4">
      <w:pPr>
        <w:pStyle w:val="Normal1"/>
        <w:rPr>
          <w:i/>
        </w:rPr>
      </w:pPr>
    </w:p>
    <w:p w:rsidR="008132A4" w:rsidRPr="00E31F8E" w:rsidRDefault="008132A4">
      <w:pPr>
        <w:pStyle w:val="Normal1"/>
        <w:rPr>
          <w:b/>
          <w:sz w:val="32"/>
          <w:szCs w:val="32"/>
          <w:u w:val="single"/>
        </w:rPr>
      </w:pPr>
      <w:r w:rsidRPr="00E31F8E">
        <w:rPr>
          <w:b/>
          <w:sz w:val="32"/>
          <w:szCs w:val="32"/>
          <w:u w:val="single"/>
        </w:rPr>
        <w:t>Application</w:t>
      </w:r>
    </w:p>
    <w:p w:rsidR="008132A4" w:rsidRDefault="008132A4">
      <w:pPr>
        <w:pStyle w:val="Normal1"/>
      </w:pPr>
      <w:r>
        <w:rPr>
          <w:i/>
        </w:rPr>
        <w:t>Directions:</w:t>
      </w:r>
      <w:r>
        <w:t xml:space="preserve">  Please complete all sections </w:t>
      </w:r>
      <w:r>
        <w:rPr>
          <w:u w:val="single"/>
        </w:rPr>
        <w:t>thoroughly</w:t>
      </w:r>
      <w:r>
        <w:t xml:space="preserve"> and attach your short essay to this form (word processing is strongly encouraged).  If you need additional space for more information you may attach up to three extra sheets of paper in addition to your essay.  Completion of this application does not guarantee selection.</w:t>
      </w:r>
    </w:p>
    <w:p w:rsidR="008132A4" w:rsidRDefault="008132A4" w:rsidP="00E31F8E">
      <w:pPr>
        <w:pStyle w:val="Normal1"/>
        <w:numPr>
          <w:ilvl w:val="0"/>
          <w:numId w:val="7"/>
        </w:numPr>
        <w:rPr>
          <w:b/>
        </w:rPr>
      </w:pPr>
      <w:r>
        <w:rPr>
          <w:b/>
        </w:rPr>
        <w:t>Administrative Information</w:t>
      </w:r>
    </w:p>
    <w:p w:rsidR="008132A4" w:rsidRDefault="008132A4" w:rsidP="00E31F8E">
      <w:pPr>
        <w:pStyle w:val="Normal1"/>
        <w:ind w:left="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8"/>
      </w:tblGrid>
      <w:tr w:rsidR="008132A4" w:rsidTr="00B91EF7">
        <w:tc>
          <w:tcPr>
            <w:tcW w:w="3528" w:type="dxa"/>
          </w:tcPr>
          <w:p w:rsidR="008132A4" w:rsidRDefault="008132A4">
            <w:pPr>
              <w:pStyle w:val="Normal1"/>
            </w:pPr>
            <w:r w:rsidRPr="00B91EF7">
              <w:rPr>
                <w:b/>
                <w:sz w:val="20"/>
              </w:rPr>
              <w:t xml:space="preserve">Student Name                                                                                                  </w:t>
            </w:r>
          </w:p>
        </w:tc>
        <w:tc>
          <w:tcPr>
            <w:tcW w:w="6048" w:type="dxa"/>
          </w:tcPr>
          <w:p w:rsidR="008132A4" w:rsidRDefault="008132A4">
            <w:pPr>
              <w:pStyle w:val="Normal1"/>
            </w:pPr>
          </w:p>
          <w:p w:rsidR="008132A4" w:rsidRDefault="008132A4">
            <w:pPr>
              <w:pStyle w:val="Normal1"/>
            </w:pPr>
          </w:p>
        </w:tc>
      </w:tr>
      <w:tr w:rsidR="008132A4" w:rsidTr="00B91EF7">
        <w:tc>
          <w:tcPr>
            <w:tcW w:w="3528" w:type="dxa"/>
          </w:tcPr>
          <w:p w:rsidR="008132A4" w:rsidRDefault="008132A4">
            <w:pPr>
              <w:pStyle w:val="Normal1"/>
            </w:pPr>
            <w:r w:rsidRPr="00B91EF7">
              <w:rPr>
                <w:b/>
                <w:sz w:val="20"/>
              </w:rPr>
              <w:t>Parent/Guardian(s) Name(s)</w:t>
            </w:r>
          </w:p>
        </w:tc>
        <w:tc>
          <w:tcPr>
            <w:tcW w:w="6048" w:type="dxa"/>
          </w:tcPr>
          <w:p w:rsidR="008132A4" w:rsidRDefault="008132A4">
            <w:pPr>
              <w:pStyle w:val="Normal1"/>
            </w:pPr>
          </w:p>
          <w:p w:rsidR="008132A4" w:rsidRDefault="008132A4">
            <w:pPr>
              <w:pStyle w:val="Normal1"/>
            </w:pPr>
          </w:p>
        </w:tc>
      </w:tr>
      <w:tr w:rsidR="008132A4" w:rsidTr="00B91EF7">
        <w:tc>
          <w:tcPr>
            <w:tcW w:w="3528" w:type="dxa"/>
          </w:tcPr>
          <w:p w:rsidR="008132A4" w:rsidRDefault="008132A4">
            <w:pPr>
              <w:pStyle w:val="Normal1"/>
            </w:pPr>
            <w:r w:rsidRPr="00B91EF7">
              <w:rPr>
                <w:b/>
                <w:sz w:val="20"/>
              </w:rPr>
              <w:t xml:space="preserve">Street Address   </w:t>
            </w:r>
          </w:p>
        </w:tc>
        <w:tc>
          <w:tcPr>
            <w:tcW w:w="6048" w:type="dxa"/>
          </w:tcPr>
          <w:p w:rsidR="008132A4" w:rsidRDefault="008132A4">
            <w:pPr>
              <w:pStyle w:val="Normal1"/>
            </w:pPr>
          </w:p>
          <w:p w:rsidR="008132A4" w:rsidRDefault="008132A4">
            <w:pPr>
              <w:pStyle w:val="Normal1"/>
            </w:pPr>
          </w:p>
        </w:tc>
      </w:tr>
      <w:tr w:rsidR="008132A4" w:rsidTr="00B91EF7">
        <w:tc>
          <w:tcPr>
            <w:tcW w:w="3528" w:type="dxa"/>
          </w:tcPr>
          <w:p w:rsidR="008132A4" w:rsidRDefault="008132A4">
            <w:pPr>
              <w:pStyle w:val="Normal1"/>
            </w:pPr>
            <w:r w:rsidRPr="00B91EF7">
              <w:rPr>
                <w:b/>
                <w:sz w:val="20"/>
              </w:rPr>
              <w:t xml:space="preserve">City  </w:t>
            </w:r>
          </w:p>
        </w:tc>
        <w:tc>
          <w:tcPr>
            <w:tcW w:w="6048" w:type="dxa"/>
          </w:tcPr>
          <w:p w:rsidR="008132A4" w:rsidRDefault="008132A4">
            <w:pPr>
              <w:pStyle w:val="Normal1"/>
            </w:pPr>
          </w:p>
          <w:p w:rsidR="008132A4" w:rsidRDefault="008132A4">
            <w:pPr>
              <w:pStyle w:val="Normal1"/>
            </w:pPr>
          </w:p>
        </w:tc>
      </w:tr>
      <w:tr w:rsidR="008132A4" w:rsidTr="00B91EF7">
        <w:tc>
          <w:tcPr>
            <w:tcW w:w="3528" w:type="dxa"/>
          </w:tcPr>
          <w:p w:rsidR="008132A4" w:rsidRDefault="008132A4">
            <w:pPr>
              <w:pStyle w:val="Normal1"/>
            </w:pPr>
            <w:r w:rsidRPr="00B91EF7">
              <w:rPr>
                <w:b/>
                <w:sz w:val="20"/>
              </w:rPr>
              <w:t>Zip Code</w:t>
            </w:r>
          </w:p>
        </w:tc>
        <w:tc>
          <w:tcPr>
            <w:tcW w:w="6048" w:type="dxa"/>
          </w:tcPr>
          <w:p w:rsidR="008132A4" w:rsidRDefault="008132A4">
            <w:pPr>
              <w:pStyle w:val="Normal1"/>
            </w:pPr>
          </w:p>
          <w:p w:rsidR="008132A4" w:rsidRDefault="008132A4">
            <w:pPr>
              <w:pStyle w:val="Normal1"/>
            </w:pPr>
          </w:p>
        </w:tc>
      </w:tr>
      <w:tr w:rsidR="008132A4" w:rsidTr="00B91EF7">
        <w:tc>
          <w:tcPr>
            <w:tcW w:w="3528" w:type="dxa"/>
          </w:tcPr>
          <w:p w:rsidR="008132A4" w:rsidRDefault="008132A4">
            <w:pPr>
              <w:pStyle w:val="Normal1"/>
            </w:pPr>
            <w:r w:rsidRPr="00B91EF7">
              <w:rPr>
                <w:b/>
                <w:sz w:val="20"/>
              </w:rPr>
              <w:t>Student email address</w:t>
            </w:r>
          </w:p>
        </w:tc>
        <w:tc>
          <w:tcPr>
            <w:tcW w:w="6048" w:type="dxa"/>
          </w:tcPr>
          <w:p w:rsidR="008132A4" w:rsidRDefault="008132A4">
            <w:pPr>
              <w:pStyle w:val="Normal1"/>
            </w:pPr>
          </w:p>
          <w:p w:rsidR="008132A4" w:rsidRDefault="008132A4">
            <w:pPr>
              <w:pStyle w:val="Normal1"/>
            </w:pPr>
          </w:p>
        </w:tc>
      </w:tr>
    </w:tbl>
    <w:p w:rsidR="008132A4" w:rsidRDefault="008132A4">
      <w:pPr>
        <w:pStyle w:val="Normal1"/>
        <w:rPr>
          <w:b/>
          <w:sz w:val="20"/>
        </w:rPr>
      </w:pPr>
      <w:r>
        <w:rPr>
          <w:b/>
          <w:sz w:val="20"/>
        </w:rPr>
        <w:t xml:space="preserve">      </w:t>
      </w:r>
    </w:p>
    <w:p w:rsidR="008132A4" w:rsidRDefault="008132A4">
      <w:pPr>
        <w:pStyle w:val="Normal1"/>
      </w:pPr>
      <w:r>
        <w:rPr>
          <w:b/>
          <w:sz w:val="20"/>
        </w:rPr>
        <w:t xml:space="preserve">                                           </w:t>
      </w:r>
    </w:p>
    <w:p w:rsidR="008132A4" w:rsidRDefault="008132A4">
      <w:pPr>
        <w:pStyle w:val="Normal1"/>
        <w:rPr>
          <w:sz w:val="20"/>
        </w:rPr>
      </w:pPr>
      <w:r>
        <w:rPr>
          <w:b/>
        </w:rPr>
        <w:t>II. Leadership Positions</w:t>
      </w:r>
      <w:r>
        <w:rPr>
          <w:b/>
          <w:sz w:val="20"/>
        </w:rPr>
        <w:t xml:space="preserve"> – </w:t>
      </w:r>
      <w:r>
        <w:rPr>
          <w:sz w:val="20"/>
        </w:rPr>
        <w:t>List all elected or appointed leadership positions held in school, community, or work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345"/>
        <w:gridCol w:w="2317"/>
        <w:gridCol w:w="2314"/>
      </w:tblGrid>
      <w:tr w:rsidR="008132A4" w:rsidTr="00B91EF7">
        <w:tc>
          <w:tcPr>
            <w:tcW w:w="2394" w:type="dxa"/>
          </w:tcPr>
          <w:p w:rsidR="008132A4" w:rsidRPr="00B91EF7" w:rsidRDefault="008132A4">
            <w:pPr>
              <w:pStyle w:val="Normal1"/>
              <w:rPr>
                <w:b/>
              </w:rPr>
            </w:pPr>
            <w:r w:rsidRPr="00B91EF7">
              <w:rPr>
                <w:b/>
              </w:rPr>
              <w:t>Organization/Activities</w:t>
            </w:r>
          </w:p>
        </w:tc>
        <w:tc>
          <w:tcPr>
            <w:tcW w:w="2394" w:type="dxa"/>
          </w:tcPr>
          <w:p w:rsidR="008132A4" w:rsidRPr="00B91EF7" w:rsidRDefault="008132A4">
            <w:pPr>
              <w:pStyle w:val="Normal1"/>
              <w:rPr>
                <w:b/>
              </w:rPr>
            </w:pPr>
            <w:r w:rsidRPr="00B91EF7">
              <w:rPr>
                <w:b/>
              </w:rPr>
              <w:t>Leadership Position</w:t>
            </w:r>
          </w:p>
        </w:tc>
        <w:tc>
          <w:tcPr>
            <w:tcW w:w="2394" w:type="dxa"/>
          </w:tcPr>
          <w:p w:rsidR="008132A4" w:rsidRPr="00B91EF7" w:rsidRDefault="008132A4">
            <w:pPr>
              <w:pStyle w:val="Normal1"/>
              <w:rPr>
                <w:b/>
              </w:rPr>
            </w:pPr>
            <w:r w:rsidRPr="00B91EF7">
              <w:rPr>
                <w:b/>
              </w:rPr>
              <w:t>Dates</w:t>
            </w:r>
          </w:p>
        </w:tc>
        <w:tc>
          <w:tcPr>
            <w:tcW w:w="2394" w:type="dxa"/>
          </w:tcPr>
          <w:p w:rsidR="008132A4" w:rsidRPr="00B91EF7" w:rsidRDefault="008132A4">
            <w:pPr>
              <w:pStyle w:val="Normal1"/>
              <w:rPr>
                <w:b/>
              </w:rPr>
            </w:pPr>
            <w:r w:rsidRPr="00B91EF7">
              <w:rPr>
                <w:b/>
              </w:rPr>
              <w:t>What did you do?</w:t>
            </w:r>
          </w:p>
        </w:tc>
      </w:tr>
      <w:tr w:rsidR="008132A4" w:rsidTr="00B91EF7">
        <w:tc>
          <w:tcPr>
            <w:tcW w:w="2394" w:type="dxa"/>
          </w:tcPr>
          <w:p w:rsidR="008132A4" w:rsidRDefault="008132A4">
            <w:pPr>
              <w:pStyle w:val="Normal1"/>
            </w:pPr>
          </w:p>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r>
      <w:tr w:rsidR="008132A4" w:rsidTr="00B91EF7">
        <w:tc>
          <w:tcPr>
            <w:tcW w:w="2394" w:type="dxa"/>
          </w:tcPr>
          <w:p w:rsidR="008132A4" w:rsidRDefault="008132A4">
            <w:pPr>
              <w:pStyle w:val="Normal1"/>
            </w:pPr>
          </w:p>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r>
      <w:tr w:rsidR="008132A4" w:rsidTr="00B91EF7">
        <w:tc>
          <w:tcPr>
            <w:tcW w:w="2394" w:type="dxa"/>
          </w:tcPr>
          <w:p w:rsidR="008132A4" w:rsidRDefault="008132A4">
            <w:pPr>
              <w:pStyle w:val="Normal1"/>
            </w:pPr>
          </w:p>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r>
      <w:tr w:rsidR="008132A4" w:rsidTr="00B91EF7">
        <w:tc>
          <w:tcPr>
            <w:tcW w:w="2394" w:type="dxa"/>
          </w:tcPr>
          <w:p w:rsidR="008132A4" w:rsidRDefault="008132A4">
            <w:pPr>
              <w:pStyle w:val="Normal1"/>
            </w:pPr>
          </w:p>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r>
      <w:tr w:rsidR="008132A4" w:rsidTr="00B91EF7">
        <w:tc>
          <w:tcPr>
            <w:tcW w:w="2394" w:type="dxa"/>
          </w:tcPr>
          <w:p w:rsidR="008132A4" w:rsidRDefault="008132A4">
            <w:pPr>
              <w:pStyle w:val="Normal1"/>
            </w:pPr>
          </w:p>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c>
          <w:tcPr>
            <w:tcW w:w="2394" w:type="dxa"/>
          </w:tcPr>
          <w:p w:rsidR="008132A4" w:rsidRDefault="008132A4">
            <w:pPr>
              <w:pStyle w:val="Normal1"/>
            </w:pPr>
          </w:p>
        </w:tc>
      </w:tr>
    </w:tbl>
    <w:p w:rsidR="008132A4" w:rsidRDefault="008132A4">
      <w:pPr>
        <w:pStyle w:val="Normal1"/>
        <w:rPr>
          <w:b/>
        </w:rPr>
      </w:pPr>
    </w:p>
    <w:p w:rsidR="008132A4" w:rsidRDefault="008132A4">
      <w:pPr>
        <w:pStyle w:val="Normal1"/>
        <w:rPr>
          <w:b/>
        </w:rPr>
      </w:pPr>
    </w:p>
    <w:p w:rsidR="008132A4" w:rsidRDefault="008132A4">
      <w:pPr>
        <w:pStyle w:val="Normal1"/>
        <w:rPr>
          <w:b/>
        </w:rPr>
      </w:pPr>
    </w:p>
    <w:p w:rsidR="008132A4" w:rsidRDefault="008132A4">
      <w:pPr>
        <w:pStyle w:val="Normal1"/>
        <w:rPr>
          <w:b/>
        </w:rPr>
      </w:pPr>
    </w:p>
    <w:p w:rsidR="008132A4" w:rsidRDefault="008132A4">
      <w:pPr>
        <w:pStyle w:val="Normal1"/>
        <w:rPr>
          <w:b/>
        </w:rPr>
      </w:pPr>
    </w:p>
    <w:p w:rsidR="008132A4" w:rsidRDefault="008132A4">
      <w:pPr>
        <w:pStyle w:val="Normal1"/>
        <w:rPr>
          <w:b/>
        </w:rPr>
      </w:pPr>
    </w:p>
    <w:p w:rsidR="008132A4" w:rsidRDefault="008132A4">
      <w:pPr>
        <w:pStyle w:val="Normal1"/>
        <w:rPr>
          <w:sz w:val="20"/>
        </w:rPr>
      </w:pPr>
      <w:r>
        <w:rPr>
          <w:b/>
        </w:rPr>
        <w:t>III. Service Activities</w:t>
      </w:r>
      <w:r>
        <w:rPr>
          <w:b/>
          <w:sz w:val="20"/>
        </w:rPr>
        <w:t xml:space="preserve"> – </w:t>
      </w:r>
      <w:r>
        <w:rPr>
          <w:sz w:val="20"/>
        </w:rPr>
        <w:t>List service activities in which you have participated, either in or out of school.  These can be group or individual projects that are done for or on behalf of others (not including family) for which no compensation (monetary or other) has been given.  Some service projects are single day events while others may last months or even years.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338"/>
        <w:gridCol w:w="4710"/>
      </w:tblGrid>
      <w:tr w:rsidR="008132A4" w:rsidTr="00B91EF7">
        <w:tc>
          <w:tcPr>
            <w:tcW w:w="2600" w:type="dxa"/>
          </w:tcPr>
          <w:p w:rsidR="008132A4" w:rsidRPr="00B91EF7" w:rsidRDefault="008132A4" w:rsidP="00542295">
            <w:pPr>
              <w:pStyle w:val="Normal1"/>
              <w:rPr>
                <w:b/>
              </w:rPr>
            </w:pPr>
            <w:r w:rsidRPr="00B91EF7">
              <w:rPr>
                <w:b/>
              </w:rPr>
              <w:t>Organization/Activities</w:t>
            </w:r>
          </w:p>
        </w:tc>
        <w:tc>
          <w:tcPr>
            <w:tcW w:w="2338" w:type="dxa"/>
          </w:tcPr>
          <w:p w:rsidR="008132A4" w:rsidRPr="00B91EF7" w:rsidRDefault="008132A4" w:rsidP="00542295">
            <w:pPr>
              <w:pStyle w:val="Normal1"/>
              <w:rPr>
                <w:b/>
              </w:rPr>
            </w:pPr>
            <w:r w:rsidRPr="00B91EF7">
              <w:rPr>
                <w:b/>
              </w:rPr>
              <w:t>Date(s)</w:t>
            </w:r>
          </w:p>
        </w:tc>
        <w:tc>
          <w:tcPr>
            <w:tcW w:w="4710" w:type="dxa"/>
          </w:tcPr>
          <w:p w:rsidR="008132A4" w:rsidRPr="00B91EF7" w:rsidRDefault="008132A4" w:rsidP="00542295">
            <w:pPr>
              <w:pStyle w:val="Normal1"/>
              <w:rPr>
                <w:b/>
              </w:rPr>
            </w:pPr>
            <w:r w:rsidRPr="00B91EF7">
              <w:rPr>
                <w:b/>
              </w:rPr>
              <w:t>What did you do?</w:t>
            </w:r>
          </w:p>
        </w:tc>
      </w:tr>
      <w:tr w:rsidR="008132A4" w:rsidTr="00B91EF7">
        <w:tc>
          <w:tcPr>
            <w:tcW w:w="2600" w:type="dxa"/>
          </w:tcPr>
          <w:p w:rsidR="008132A4" w:rsidRDefault="008132A4">
            <w:pPr>
              <w:pStyle w:val="Normal1"/>
            </w:pPr>
          </w:p>
          <w:p w:rsidR="008132A4" w:rsidRDefault="008132A4">
            <w:pPr>
              <w:pStyle w:val="Normal1"/>
            </w:pPr>
          </w:p>
        </w:tc>
        <w:tc>
          <w:tcPr>
            <w:tcW w:w="2338" w:type="dxa"/>
          </w:tcPr>
          <w:p w:rsidR="008132A4" w:rsidRDefault="008132A4">
            <w:pPr>
              <w:pStyle w:val="Normal1"/>
            </w:pPr>
          </w:p>
        </w:tc>
        <w:tc>
          <w:tcPr>
            <w:tcW w:w="4710" w:type="dxa"/>
          </w:tcPr>
          <w:p w:rsidR="008132A4" w:rsidRDefault="008132A4">
            <w:pPr>
              <w:pStyle w:val="Normal1"/>
            </w:pPr>
          </w:p>
        </w:tc>
      </w:tr>
      <w:tr w:rsidR="008132A4" w:rsidTr="00B91EF7">
        <w:tc>
          <w:tcPr>
            <w:tcW w:w="2600" w:type="dxa"/>
          </w:tcPr>
          <w:p w:rsidR="008132A4" w:rsidRDefault="008132A4">
            <w:pPr>
              <w:pStyle w:val="Normal1"/>
            </w:pPr>
          </w:p>
          <w:p w:rsidR="008132A4" w:rsidRDefault="008132A4">
            <w:pPr>
              <w:pStyle w:val="Normal1"/>
            </w:pPr>
          </w:p>
        </w:tc>
        <w:tc>
          <w:tcPr>
            <w:tcW w:w="2338" w:type="dxa"/>
          </w:tcPr>
          <w:p w:rsidR="008132A4" w:rsidRDefault="008132A4">
            <w:pPr>
              <w:pStyle w:val="Normal1"/>
            </w:pPr>
          </w:p>
        </w:tc>
        <w:tc>
          <w:tcPr>
            <w:tcW w:w="4710" w:type="dxa"/>
          </w:tcPr>
          <w:p w:rsidR="008132A4" w:rsidRDefault="008132A4">
            <w:pPr>
              <w:pStyle w:val="Normal1"/>
            </w:pPr>
          </w:p>
        </w:tc>
      </w:tr>
      <w:tr w:rsidR="008132A4" w:rsidTr="00B91EF7">
        <w:tc>
          <w:tcPr>
            <w:tcW w:w="2600" w:type="dxa"/>
          </w:tcPr>
          <w:p w:rsidR="008132A4" w:rsidRDefault="008132A4">
            <w:pPr>
              <w:pStyle w:val="Normal1"/>
            </w:pPr>
          </w:p>
          <w:p w:rsidR="008132A4" w:rsidRDefault="008132A4">
            <w:pPr>
              <w:pStyle w:val="Normal1"/>
            </w:pPr>
          </w:p>
        </w:tc>
        <w:tc>
          <w:tcPr>
            <w:tcW w:w="2338" w:type="dxa"/>
          </w:tcPr>
          <w:p w:rsidR="008132A4" w:rsidRDefault="008132A4">
            <w:pPr>
              <w:pStyle w:val="Normal1"/>
            </w:pPr>
          </w:p>
        </w:tc>
        <w:tc>
          <w:tcPr>
            <w:tcW w:w="4710" w:type="dxa"/>
          </w:tcPr>
          <w:p w:rsidR="008132A4" w:rsidRDefault="008132A4">
            <w:pPr>
              <w:pStyle w:val="Normal1"/>
            </w:pPr>
          </w:p>
        </w:tc>
      </w:tr>
      <w:tr w:rsidR="008132A4" w:rsidTr="00B91EF7">
        <w:tc>
          <w:tcPr>
            <w:tcW w:w="2600" w:type="dxa"/>
          </w:tcPr>
          <w:p w:rsidR="008132A4" w:rsidRDefault="008132A4">
            <w:pPr>
              <w:pStyle w:val="Normal1"/>
            </w:pPr>
          </w:p>
          <w:p w:rsidR="008132A4" w:rsidRDefault="008132A4">
            <w:pPr>
              <w:pStyle w:val="Normal1"/>
            </w:pPr>
          </w:p>
        </w:tc>
        <w:tc>
          <w:tcPr>
            <w:tcW w:w="2338" w:type="dxa"/>
          </w:tcPr>
          <w:p w:rsidR="008132A4" w:rsidRDefault="008132A4">
            <w:pPr>
              <w:pStyle w:val="Normal1"/>
            </w:pPr>
          </w:p>
        </w:tc>
        <w:tc>
          <w:tcPr>
            <w:tcW w:w="4710" w:type="dxa"/>
          </w:tcPr>
          <w:p w:rsidR="008132A4" w:rsidRDefault="008132A4">
            <w:pPr>
              <w:pStyle w:val="Normal1"/>
            </w:pPr>
          </w:p>
        </w:tc>
      </w:tr>
      <w:tr w:rsidR="008132A4" w:rsidTr="00B91EF7">
        <w:tc>
          <w:tcPr>
            <w:tcW w:w="2600" w:type="dxa"/>
          </w:tcPr>
          <w:p w:rsidR="008132A4" w:rsidRDefault="008132A4">
            <w:pPr>
              <w:pStyle w:val="Normal1"/>
            </w:pPr>
          </w:p>
          <w:p w:rsidR="008132A4" w:rsidRDefault="008132A4">
            <w:pPr>
              <w:pStyle w:val="Normal1"/>
            </w:pPr>
          </w:p>
        </w:tc>
        <w:tc>
          <w:tcPr>
            <w:tcW w:w="2338" w:type="dxa"/>
          </w:tcPr>
          <w:p w:rsidR="008132A4" w:rsidRDefault="008132A4">
            <w:pPr>
              <w:pStyle w:val="Normal1"/>
            </w:pPr>
          </w:p>
        </w:tc>
        <w:tc>
          <w:tcPr>
            <w:tcW w:w="4710" w:type="dxa"/>
          </w:tcPr>
          <w:p w:rsidR="008132A4" w:rsidRDefault="008132A4">
            <w:pPr>
              <w:pStyle w:val="Normal1"/>
            </w:pPr>
          </w:p>
        </w:tc>
      </w:tr>
      <w:tr w:rsidR="008132A4" w:rsidTr="00B91EF7">
        <w:tc>
          <w:tcPr>
            <w:tcW w:w="2600" w:type="dxa"/>
          </w:tcPr>
          <w:p w:rsidR="008132A4" w:rsidRDefault="008132A4">
            <w:pPr>
              <w:pStyle w:val="Normal1"/>
            </w:pPr>
          </w:p>
          <w:p w:rsidR="008132A4" w:rsidRDefault="008132A4">
            <w:pPr>
              <w:pStyle w:val="Normal1"/>
            </w:pPr>
          </w:p>
        </w:tc>
        <w:tc>
          <w:tcPr>
            <w:tcW w:w="2338" w:type="dxa"/>
          </w:tcPr>
          <w:p w:rsidR="008132A4" w:rsidRDefault="008132A4">
            <w:pPr>
              <w:pStyle w:val="Normal1"/>
            </w:pPr>
          </w:p>
        </w:tc>
        <w:tc>
          <w:tcPr>
            <w:tcW w:w="4710" w:type="dxa"/>
          </w:tcPr>
          <w:p w:rsidR="008132A4" w:rsidRDefault="008132A4">
            <w:pPr>
              <w:pStyle w:val="Normal1"/>
            </w:pPr>
          </w:p>
        </w:tc>
      </w:tr>
    </w:tbl>
    <w:p w:rsidR="008132A4" w:rsidRDefault="008132A4">
      <w:pPr>
        <w:pStyle w:val="Normal1"/>
      </w:pPr>
      <w:r>
        <w:rPr>
          <w:sz w:val="20"/>
        </w:rPr>
        <w:t xml:space="preserve"> </w:t>
      </w:r>
    </w:p>
    <w:p w:rsidR="008132A4" w:rsidRDefault="008132A4">
      <w:pPr>
        <w:pStyle w:val="Normal1"/>
      </w:pPr>
      <w:r>
        <w:rPr>
          <w:b/>
        </w:rPr>
        <w:t>IV. Co-Curricular &amp; Community Activities</w:t>
      </w:r>
      <w:r>
        <w:rPr>
          <w:b/>
          <w:sz w:val="20"/>
        </w:rPr>
        <w:t xml:space="preserve"> – </w:t>
      </w:r>
      <w:r>
        <w:rPr>
          <w:sz w:val="20"/>
        </w:rPr>
        <w:t xml:space="preserve">List all activities in which you have participated during high school, as well as other community activities and/or work experiences outside of school in which you have participated and note any major accomplishment(s) or recognitions in each.  For example: clubs, teams, musical groups, church groups, Boy or Girl Scouts, babysitting, etc. Identify any of these experiences and how they demonstrate your commitment to scholarship, service, leadership and character. </w:t>
      </w:r>
    </w:p>
    <w:p w:rsidR="008132A4" w:rsidRDefault="008132A4">
      <w:pPr>
        <w:pStyle w:val="Normal1"/>
      </w:pPr>
      <w:r>
        <w:rPr>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338"/>
        <w:gridCol w:w="4710"/>
      </w:tblGrid>
      <w:tr w:rsidR="008132A4" w:rsidRPr="00E94B4E" w:rsidTr="00B91EF7">
        <w:tc>
          <w:tcPr>
            <w:tcW w:w="2600" w:type="dxa"/>
          </w:tcPr>
          <w:p w:rsidR="008132A4" w:rsidRPr="00B91EF7" w:rsidRDefault="008132A4" w:rsidP="00542295">
            <w:pPr>
              <w:pStyle w:val="Normal1"/>
              <w:rPr>
                <w:b/>
              </w:rPr>
            </w:pPr>
            <w:r w:rsidRPr="00B91EF7">
              <w:rPr>
                <w:b/>
              </w:rPr>
              <w:t>Organization/Activities</w:t>
            </w:r>
          </w:p>
        </w:tc>
        <w:tc>
          <w:tcPr>
            <w:tcW w:w="2338" w:type="dxa"/>
          </w:tcPr>
          <w:p w:rsidR="008132A4" w:rsidRPr="00B91EF7" w:rsidRDefault="008132A4" w:rsidP="00542295">
            <w:pPr>
              <w:pStyle w:val="Normal1"/>
              <w:rPr>
                <w:b/>
              </w:rPr>
            </w:pPr>
            <w:r w:rsidRPr="00B91EF7">
              <w:rPr>
                <w:b/>
              </w:rPr>
              <w:t>Date(s)</w:t>
            </w:r>
          </w:p>
        </w:tc>
        <w:tc>
          <w:tcPr>
            <w:tcW w:w="4710" w:type="dxa"/>
          </w:tcPr>
          <w:p w:rsidR="008132A4" w:rsidRPr="00B91EF7" w:rsidRDefault="008132A4" w:rsidP="00542295">
            <w:pPr>
              <w:pStyle w:val="Normal1"/>
              <w:rPr>
                <w:b/>
              </w:rPr>
            </w:pPr>
            <w:r w:rsidRPr="00B91EF7">
              <w:rPr>
                <w:b/>
              </w:rPr>
              <w:t>How did this demonstrate scholarship, service, leadership and/or your character?</w:t>
            </w:r>
          </w:p>
        </w:tc>
      </w:tr>
      <w:tr w:rsidR="008132A4" w:rsidTr="00B91EF7">
        <w:tc>
          <w:tcPr>
            <w:tcW w:w="2600" w:type="dxa"/>
          </w:tcPr>
          <w:p w:rsidR="008132A4" w:rsidRDefault="008132A4" w:rsidP="00542295">
            <w:pPr>
              <w:pStyle w:val="Normal1"/>
            </w:pPr>
          </w:p>
          <w:p w:rsidR="008132A4" w:rsidRDefault="008132A4" w:rsidP="00542295">
            <w:pPr>
              <w:pStyle w:val="Normal1"/>
            </w:pPr>
          </w:p>
        </w:tc>
        <w:tc>
          <w:tcPr>
            <w:tcW w:w="2338" w:type="dxa"/>
          </w:tcPr>
          <w:p w:rsidR="008132A4" w:rsidRDefault="008132A4" w:rsidP="00542295">
            <w:pPr>
              <w:pStyle w:val="Normal1"/>
            </w:pPr>
          </w:p>
        </w:tc>
        <w:tc>
          <w:tcPr>
            <w:tcW w:w="4710" w:type="dxa"/>
          </w:tcPr>
          <w:p w:rsidR="008132A4" w:rsidRDefault="008132A4" w:rsidP="00542295">
            <w:pPr>
              <w:pStyle w:val="Normal1"/>
            </w:pPr>
          </w:p>
        </w:tc>
      </w:tr>
      <w:tr w:rsidR="008132A4" w:rsidTr="00B91EF7">
        <w:tc>
          <w:tcPr>
            <w:tcW w:w="2600" w:type="dxa"/>
          </w:tcPr>
          <w:p w:rsidR="008132A4" w:rsidRDefault="008132A4" w:rsidP="00542295">
            <w:pPr>
              <w:pStyle w:val="Normal1"/>
            </w:pPr>
          </w:p>
          <w:p w:rsidR="008132A4" w:rsidRDefault="008132A4" w:rsidP="00542295">
            <w:pPr>
              <w:pStyle w:val="Normal1"/>
            </w:pPr>
          </w:p>
        </w:tc>
        <w:tc>
          <w:tcPr>
            <w:tcW w:w="2338" w:type="dxa"/>
          </w:tcPr>
          <w:p w:rsidR="008132A4" w:rsidRDefault="008132A4" w:rsidP="00542295">
            <w:pPr>
              <w:pStyle w:val="Normal1"/>
            </w:pPr>
          </w:p>
        </w:tc>
        <w:tc>
          <w:tcPr>
            <w:tcW w:w="4710" w:type="dxa"/>
          </w:tcPr>
          <w:p w:rsidR="008132A4" w:rsidRDefault="008132A4" w:rsidP="00542295">
            <w:pPr>
              <w:pStyle w:val="Normal1"/>
            </w:pPr>
          </w:p>
        </w:tc>
      </w:tr>
      <w:tr w:rsidR="008132A4" w:rsidTr="00B91EF7">
        <w:tc>
          <w:tcPr>
            <w:tcW w:w="2600" w:type="dxa"/>
          </w:tcPr>
          <w:p w:rsidR="008132A4" w:rsidRDefault="008132A4" w:rsidP="00542295">
            <w:pPr>
              <w:pStyle w:val="Normal1"/>
            </w:pPr>
          </w:p>
          <w:p w:rsidR="008132A4" w:rsidRDefault="008132A4" w:rsidP="00542295">
            <w:pPr>
              <w:pStyle w:val="Normal1"/>
            </w:pPr>
          </w:p>
        </w:tc>
        <w:tc>
          <w:tcPr>
            <w:tcW w:w="2338" w:type="dxa"/>
          </w:tcPr>
          <w:p w:rsidR="008132A4" w:rsidRDefault="008132A4" w:rsidP="00542295">
            <w:pPr>
              <w:pStyle w:val="Normal1"/>
            </w:pPr>
          </w:p>
        </w:tc>
        <w:tc>
          <w:tcPr>
            <w:tcW w:w="4710" w:type="dxa"/>
          </w:tcPr>
          <w:p w:rsidR="008132A4" w:rsidRDefault="008132A4" w:rsidP="00542295">
            <w:pPr>
              <w:pStyle w:val="Normal1"/>
            </w:pPr>
          </w:p>
        </w:tc>
      </w:tr>
      <w:tr w:rsidR="008132A4" w:rsidTr="00B91EF7">
        <w:tc>
          <w:tcPr>
            <w:tcW w:w="2600" w:type="dxa"/>
          </w:tcPr>
          <w:p w:rsidR="008132A4" w:rsidRDefault="008132A4" w:rsidP="00542295">
            <w:pPr>
              <w:pStyle w:val="Normal1"/>
            </w:pPr>
          </w:p>
          <w:p w:rsidR="008132A4" w:rsidRDefault="008132A4" w:rsidP="00542295">
            <w:pPr>
              <w:pStyle w:val="Normal1"/>
            </w:pPr>
          </w:p>
        </w:tc>
        <w:tc>
          <w:tcPr>
            <w:tcW w:w="2338" w:type="dxa"/>
          </w:tcPr>
          <w:p w:rsidR="008132A4" w:rsidRDefault="008132A4" w:rsidP="00542295">
            <w:pPr>
              <w:pStyle w:val="Normal1"/>
            </w:pPr>
          </w:p>
        </w:tc>
        <w:tc>
          <w:tcPr>
            <w:tcW w:w="4710" w:type="dxa"/>
          </w:tcPr>
          <w:p w:rsidR="008132A4" w:rsidRDefault="008132A4" w:rsidP="00542295">
            <w:pPr>
              <w:pStyle w:val="Normal1"/>
            </w:pPr>
          </w:p>
        </w:tc>
      </w:tr>
      <w:tr w:rsidR="008132A4" w:rsidTr="00B91EF7">
        <w:tc>
          <w:tcPr>
            <w:tcW w:w="2600" w:type="dxa"/>
          </w:tcPr>
          <w:p w:rsidR="008132A4" w:rsidRDefault="008132A4" w:rsidP="00542295">
            <w:pPr>
              <w:pStyle w:val="Normal1"/>
            </w:pPr>
          </w:p>
          <w:p w:rsidR="008132A4" w:rsidRDefault="008132A4" w:rsidP="00542295">
            <w:pPr>
              <w:pStyle w:val="Normal1"/>
            </w:pPr>
          </w:p>
        </w:tc>
        <w:tc>
          <w:tcPr>
            <w:tcW w:w="2338" w:type="dxa"/>
          </w:tcPr>
          <w:p w:rsidR="008132A4" w:rsidRDefault="008132A4" w:rsidP="00542295">
            <w:pPr>
              <w:pStyle w:val="Normal1"/>
            </w:pPr>
          </w:p>
        </w:tc>
        <w:tc>
          <w:tcPr>
            <w:tcW w:w="4710" w:type="dxa"/>
          </w:tcPr>
          <w:p w:rsidR="008132A4" w:rsidRDefault="008132A4" w:rsidP="00542295">
            <w:pPr>
              <w:pStyle w:val="Normal1"/>
            </w:pPr>
          </w:p>
        </w:tc>
      </w:tr>
    </w:tbl>
    <w:p w:rsidR="008132A4" w:rsidRDefault="008132A4">
      <w:pPr>
        <w:pStyle w:val="Normal1"/>
      </w:pPr>
    </w:p>
    <w:p w:rsidR="008132A4" w:rsidRDefault="008132A4">
      <w:pPr>
        <w:pStyle w:val="Normal1"/>
      </w:pPr>
      <w:r>
        <w:rPr>
          <w:sz w:val="20"/>
        </w:rPr>
        <w:t xml:space="preserve"> </w:t>
      </w:r>
    </w:p>
    <w:p w:rsidR="008132A4" w:rsidRDefault="008132A4">
      <w:pPr>
        <w:pStyle w:val="Normal1"/>
      </w:pPr>
      <w:r>
        <w:rPr>
          <w:sz w:val="20"/>
        </w:rPr>
        <w:t xml:space="preserve"> </w:t>
      </w:r>
    </w:p>
    <w:p w:rsidR="008132A4" w:rsidRDefault="008132A4">
      <w:pPr>
        <w:pStyle w:val="Normal1"/>
      </w:pPr>
    </w:p>
    <w:p w:rsidR="008132A4" w:rsidRDefault="008132A4">
      <w:pPr>
        <w:pStyle w:val="Normal1"/>
      </w:pPr>
      <w:r>
        <w:rPr>
          <w:sz w:val="20"/>
        </w:rPr>
        <w:t xml:space="preserve"> </w:t>
      </w:r>
    </w:p>
    <w:p w:rsidR="008132A4" w:rsidRPr="00E94B4E" w:rsidRDefault="008132A4">
      <w:pPr>
        <w:pStyle w:val="Normal1"/>
        <w:rPr>
          <w:b/>
        </w:rPr>
      </w:pPr>
      <w:r>
        <w:rPr>
          <w:sz w:val="20"/>
        </w:rPr>
        <w:t xml:space="preserve"> </w:t>
      </w:r>
      <w:r>
        <w:rPr>
          <w:b/>
        </w:rPr>
        <w:t xml:space="preserve">V. Character </w:t>
      </w:r>
      <w:r>
        <w:t>(short essay)</w:t>
      </w:r>
      <w:r>
        <w:rPr>
          <w:sz w:val="20"/>
        </w:rPr>
        <w:t xml:space="preserve"> </w:t>
      </w:r>
      <w:r>
        <w:rPr>
          <w:b/>
          <w:sz w:val="20"/>
        </w:rPr>
        <w:t xml:space="preserve">– </w:t>
      </w:r>
      <w:r>
        <w:rPr>
          <w:sz w:val="20"/>
        </w:rPr>
        <w:t xml:space="preserve">Please choose one of the topics below and write a brief essay (400-500 words) in response to the topic you selected.  </w:t>
      </w:r>
      <w:r w:rsidRPr="00E94B4E">
        <w:rPr>
          <w:b/>
          <w:sz w:val="20"/>
        </w:rPr>
        <w:t>Your essay should be attached to this application.</w:t>
      </w:r>
    </w:p>
    <w:p w:rsidR="008132A4" w:rsidRDefault="008132A4">
      <w:pPr>
        <w:pStyle w:val="Normal1"/>
      </w:pPr>
      <w:r>
        <w:rPr>
          <w:sz w:val="20"/>
        </w:rPr>
        <w:t>A)</w:t>
      </w:r>
      <w:r>
        <w:rPr>
          <w:sz w:val="20"/>
        </w:rPr>
        <w:tab/>
        <w:t>Evaluate a significant experience, achievement, risk you have taken or ethical dilemma you have faced and its impact on you.</w:t>
      </w:r>
    </w:p>
    <w:p w:rsidR="008132A4" w:rsidRDefault="008132A4">
      <w:pPr>
        <w:pStyle w:val="Normal1"/>
      </w:pPr>
      <w:r>
        <w:rPr>
          <w:sz w:val="20"/>
        </w:rPr>
        <w:t xml:space="preserve">B) </w:t>
      </w:r>
      <w:r>
        <w:rPr>
          <w:sz w:val="20"/>
        </w:rPr>
        <w:tab/>
      </w:r>
      <w:r>
        <w:rPr>
          <w:color w:val="222222"/>
          <w:sz w:val="20"/>
          <w:highlight w:val="white"/>
        </w:rPr>
        <w:t xml:space="preserve">Discuss a special attribute or accomplishment that sets you apart from any other candidate. </w:t>
      </w:r>
    </w:p>
    <w:p w:rsidR="008132A4" w:rsidRDefault="008132A4">
      <w:pPr>
        <w:pStyle w:val="Normal1"/>
      </w:pPr>
      <w:r>
        <w:rPr>
          <w:sz w:val="20"/>
        </w:rPr>
        <w:t xml:space="preserve">C) </w:t>
      </w:r>
      <w:r>
        <w:rPr>
          <w:sz w:val="20"/>
        </w:rPr>
        <w:tab/>
      </w:r>
      <w:r>
        <w:rPr>
          <w:color w:val="222222"/>
          <w:sz w:val="20"/>
          <w:highlight w:val="white"/>
        </w:rPr>
        <w:t>Discuss a difficult situation/experience and how you handled it.</w:t>
      </w:r>
    </w:p>
    <w:p w:rsidR="008132A4" w:rsidRDefault="008132A4">
      <w:pPr>
        <w:pStyle w:val="Normal1"/>
      </w:pPr>
      <w:r>
        <w:t xml:space="preserve"> </w:t>
      </w:r>
    </w:p>
    <w:p w:rsidR="008132A4" w:rsidRDefault="008132A4">
      <w:pPr>
        <w:pStyle w:val="Normal1"/>
      </w:pPr>
      <w:r>
        <w:rPr>
          <w:b/>
        </w:rPr>
        <w:t>VI. Reference</w:t>
      </w:r>
      <w:r>
        <w:rPr>
          <w:sz w:val="20"/>
        </w:rPr>
        <w:t xml:space="preserve"> </w:t>
      </w:r>
    </w:p>
    <w:p w:rsidR="008132A4" w:rsidRDefault="008132A4">
      <w:pPr>
        <w:pStyle w:val="Normal1"/>
        <w:rPr>
          <w:sz w:val="20"/>
        </w:rPr>
      </w:pPr>
      <w:r>
        <w:rPr>
          <w:sz w:val="20"/>
        </w:rPr>
        <w:t xml:space="preserve">Please discuss with at least one staff member at Irondale High School. This reference should be comfortable supporting your application and acceptance in to the National Honor Society. </w:t>
      </w:r>
    </w:p>
    <w:p w:rsidR="008132A4" w:rsidRDefault="008132A4">
      <w:pPr>
        <w:pStyle w:val="Normal1"/>
        <w:rPr>
          <w:sz w:val="20"/>
        </w:rPr>
      </w:pPr>
    </w:p>
    <w:p w:rsidR="008132A4" w:rsidRDefault="008132A4">
      <w:pPr>
        <w:pStyle w:val="Normal1"/>
      </w:pPr>
    </w:p>
    <w:p w:rsidR="008132A4" w:rsidRDefault="008132A4">
      <w:pPr>
        <w:pStyle w:val="Normal1"/>
        <w:rPr>
          <w:sz w:val="20"/>
        </w:rPr>
      </w:pPr>
      <w:r>
        <w:rPr>
          <w:sz w:val="20"/>
        </w:rPr>
        <w:t>I recommend this candidate for membership into the National Honor Society based off of the below criteria (Please indicate all that apply; you only need to select one):</w:t>
      </w:r>
    </w:p>
    <w:p w:rsidR="008132A4" w:rsidRDefault="008132A4">
      <w:pPr>
        <w:pStyle w:val="Normal1"/>
      </w:pPr>
    </w:p>
    <w:p w:rsidR="008132A4" w:rsidRDefault="008132A4">
      <w:pPr>
        <w:pStyle w:val="Normal1"/>
        <w:numPr>
          <w:ilvl w:val="0"/>
          <w:numId w:val="2"/>
        </w:numPr>
        <w:ind w:hanging="359"/>
        <w:contextualSpacing/>
        <w:rPr>
          <w:sz w:val="24"/>
        </w:rPr>
      </w:pPr>
      <w:r>
        <w:rPr>
          <w:sz w:val="24"/>
        </w:rPr>
        <w:t xml:space="preserve">Character </w:t>
      </w:r>
      <w:r>
        <w:rPr>
          <w:sz w:val="20"/>
        </w:rPr>
        <w:t>: Student demonstrates high morale and ethics</w:t>
      </w:r>
    </w:p>
    <w:p w:rsidR="008132A4" w:rsidRDefault="008132A4">
      <w:pPr>
        <w:pStyle w:val="Normal1"/>
        <w:numPr>
          <w:ilvl w:val="0"/>
          <w:numId w:val="2"/>
        </w:numPr>
        <w:ind w:hanging="359"/>
        <w:contextualSpacing/>
        <w:rPr>
          <w:sz w:val="24"/>
        </w:rPr>
      </w:pPr>
      <w:r>
        <w:rPr>
          <w:sz w:val="24"/>
        </w:rPr>
        <w:t xml:space="preserve">Leadership </w:t>
      </w:r>
      <w:r w:rsidRPr="005232FA">
        <w:rPr>
          <w:sz w:val="20"/>
        </w:rPr>
        <w:t>: Student demonstrates leadership skills</w:t>
      </w:r>
    </w:p>
    <w:p w:rsidR="008132A4" w:rsidRPr="005232FA" w:rsidRDefault="008132A4">
      <w:pPr>
        <w:pStyle w:val="Normal1"/>
        <w:numPr>
          <w:ilvl w:val="0"/>
          <w:numId w:val="2"/>
        </w:numPr>
        <w:ind w:hanging="359"/>
        <w:contextualSpacing/>
        <w:rPr>
          <w:sz w:val="20"/>
        </w:rPr>
      </w:pPr>
      <w:r>
        <w:rPr>
          <w:sz w:val="24"/>
        </w:rPr>
        <w:t>Service</w:t>
      </w:r>
      <w:r w:rsidRPr="005232FA">
        <w:rPr>
          <w:sz w:val="20"/>
        </w:rPr>
        <w:t xml:space="preserve"> : Student demonstrates an ability to help others</w:t>
      </w:r>
    </w:p>
    <w:p w:rsidR="008132A4" w:rsidRDefault="008132A4">
      <w:pPr>
        <w:pStyle w:val="Normal1"/>
        <w:numPr>
          <w:ilvl w:val="0"/>
          <w:numId w:val="2"/>
        </w:numPr>
        <w:ind w:hanging="359"/>
        <w:contextualSpacing/>
        <w:rPr>
          <w:sz w:val="24"/>
        </w:rPr>
      </w:pPr>
      <w:r>
        <w:rPr>
          <w:sz w:val="24"/>
        </w:rPr>
        <w:t xml:space="preserve">Scholarship </w:t>
      </w:r>
      <w:r w:rsidRPr="005232FA">
        <w:rPr>
          <w:sz w:val="20"/>
        </w:rPr>
        <w:t>: Student demonstrates academic honesty</w:t>
      </w:r>
      <w:r>
        <w:rPr>
          <w:sz w:val="24"/>
        </w:rPr>
        <w:t xml:space="preserve"> </w:t>
      </w:r>
    </w:p>
    <w:p w:rsidR="008132A4" w:rsidRDefault="008132A4">
      <w:pPr>
        <w:pStyle w:val="Normal1"/>
      </w:pPr>
    </w:p>
    <w:p w:rsidR="008132A4" w:rsidRDefault="008132A4">
      <w:pPr>
        <w:pStyle w:val="Normal1"/>
        <w:rPr>
          <w:sz w:val="20"/>
        </w:rPr>
      </w:pPr>
      <w:r>
        <w:rPr>
          <w:sz w:val="20"/>
        </w:rPr>
        <w:t xml:space="preserve">Irondale Staff Member Name: </w:t>
      </w:r>
      <w:r>
        <w:rPr>
          <w:sz w:val="20"/>
        </w:rPr>
        <w:softHyphen/>
        <w:t>_________________________________________________</w:t>
      </w:r>
    </w:p>
    <w:p w:rsidR="008132A4" w:rsidRDefault="008132A4">
      <w:pPr>
        <w:pStyle w:val="Normal1"/>
        <w:rPr>
          <w:sz w:val="20"/>
        </w:rPr>
      </w:pPr>
      <w:r>
        <w:rPr>
          <w:sz w:val="20"/>
        </w:rPr>
        <w:tab/>
      </w:r>
    </w:p>
    <w:p w:rsidR="008132A4" w:rsidRDefault="008132A4">
      <w:pPr>
        <w:pStyle w:val="Normal1"/>
        <w:rPr>
          <w:sz w:val="20"/>
        </w:rPr>
      </w:pPr>
      <w:r>
        <w:rPr>
          <w:sz w:val="20"/>
        </w:rPr>
        <w:t>Irondale Staff Member Signature: ______________________________________________</w:t>
      </w:r>
    </w:p>
    <w:p w:rsidR="008132A4" w:rsidRPr="005232FA" w:rsidRDefault="008132A4">
      <w:pPr>
        <w:pStyle w:val="Normal1"/>
        <w:rPr>
          <w:sz w:val="20"/>
        </w:rPr>
      </w:pPr>
      <w:r>
        <w:rPr>
          <w:sz w:val="20"/>
        </w:rPr>
        <w:t xml:space="preserve"> </w:t>
      </w:r>
    </w:p>
    <w:p w:rsidR="008132A4" w:rsidRDefault="008132A4">
      <w:pPr>
        <w:pStyle w:val="Normal1"/>
      </w:pPr>
      <w:r>
        <w:rPr>
          <w:b/>
        </w:rPr>
        <w:t>VII. Certifications/Signatures</w:t>
      </w:r>
      <w:r>
        <w:rPr>
          <w:b/>
          <w:sz w:val="20"/>
        </w:rPr>
        <w:t xml:space="preserve"> </w:t>
      </w:r>
    </w:p>
    <w:p w:rsidR="008132A4" w:rsidRDefault="008132A4">
      <w:pPr>
        <w:pStyle w:val="Normal1"/>
      </w:pPr>
      <w:r>
        <w:rPr>
          <w:sz w:val="20"/>
        </w:rPr>
        <w:t>I certify I am in good academic standing and have no honor code violations.</w:t>
      </w:r>
    </w:p>
    <w:p w:rsidR="008132A4" w:rsidRDefault="008132A4">
      <w:pPr>
        <w:pStyle w:val="Normal1"/>
      </w:pPr>
      <w:r>
        <w:rPr>
          <w:b/>
          <w:sz w:val="20"/>
        </w:rPr>
        <w:t xml:space="preserve"> </w:t>
      </w:r>
    </w:p>
    <w:p w:rsidR="008132A4" w:rsidRDefault="008132A4">
      <w:pPr>
        <w:pStyle w:val="Normal1"/>
      </w:pPr>
      <w:r>
        <w:rPr>
          <w:b/>
          <w:sz w:val="20"/>
        </w:rPr>
        <w:t>____________________________________________________________________________</w:t>
      </w:r>
    </w:p>
    <w:p w:rsidR="008132A4" w:rsidRDefault="008132A4">
      <w:pPr>
        <w:pStyle w:val="Normal1"/>
      </w:pPr>
      <w:r>
        <w:rPr>
          <w:sz w:val="20"/>
        </w:rPr>
        <w:t xml:space="preserve">Student Signature                                                                                                          Date </w:t>
      </w:r>
    </w:p>
    <w:p w:rsidR="008132A4" w:rsidRDefault="008132A4">
      <w:pPr>
        <w:pStyle w:val="Normal1"/>
      </w:pPr>
      <w:r>
        <w:rPr>
          <w:sz w:val="20"/>
        </w:rPr>
        <w:t xml:space="preserve"> </w:t>
      </w:r>
    </w:p>
    <w:p w:rsidR="008132A4" w:rsidRDefault="008132A4">
      <w:pPr>
        <w:pStyle w:val="Normal1"/>
      </w:pPr>
      <w:r>
        <w:rPr>
          <w:sz w:val="20"/>
        </w:rPr>
        <w:t>I understand that completing this form does not guarantee selection to NHS.  If I were selected, I am committed to being an active member of NHS, I will maintain my GPA, I will complete 20</w:t>
      </w:r>
      <w:bookmarkStart w:id="0" w:name="_GoBack"/>
      <w:bookmarkEnd w:id="0"/>
      <w:r>
        <w:rPr>
          <w:sz w:val="20"/>
        </w:rPr>
        <w:t xml:space="preserve"> hours of community service, participate in at least one chapter project and attend monthly NHS meetings.</w:t>
      </w:r>
    </w:p>
    <w:p w:rsidR="008132A4" w:rsidRDefault="008132A4">
      <w:pPr>
        <w:pStyle w:val="Normal1"/>
      </w:pPr>
      <w:r>
        <w:rPr>
          <w:sz w:val="20"/>
        </w:rPr>
        <w:t xml:space="preserve"> </w:t>
      </w:r>
    </w:p>
    <w:p w:rsidR="008132A4" w:rsidRDefault="008132A4">
      <w:pPr>
        <w:pStyle w:val="Normal1"/>
      </w:pPr>
      <w:r>
        <w:rPr>
          <w:b/>
          <w:sz w:val="20"/>
        </w:rPr>
        <w:t>____________________________________________________________________________</w:t>
      </w:r>
    </w:p>
    <w:p w:rsidR="008132A4" w:rsidRDefault="008132A4">
      <w:pPr>
        <w:pStyle w:val="Normal1"/>
      </w:pPr>
      <w:r>
        <w:rPr>
          <w:sz w:val="20"/>
        </w:rPr>
        <w:t>Student Signature                                                                                                          Date</w:t>
      </w:r>
    </w:p>
    <w:p w:rsidR="008132A4" w:rsidRDefault="008132A4">
      <w:pPr>
        <w:pStyle w:val="Normal1"/>
      </w:pPr>
      <w:r>
        <w:rPr>
          <w:b/>
          <w:sz w:val="20"/>
        </w:rPr>
        <w:t xml:space="preserve">  </w:t>
      </w:r>
    </w:p>
    <w:p w:rsidR="008132A4" w:rsidRDefault="008132A4">
      <w:pPr>
        <w:pStyle w:val="Normal1"/>
      </w:pPr>
      <w:r>
        <w:rPr>
          <w:sz w:val="20"/>
        </w:rPr>
        <w:t>I have read the information provided by my child on this application and can verify that it is true, accurate and complete in its presentation.</w:t>
      </w:r>
    </w:p>
    <w:p w:rsidR="008132A4" w:rsidRDefault="008132A4">
      <w:pPr>
        <w:pStyle w:val="Normal1"/>
      </w:pPr>
      <w:r>
        <w:rPr>
          <w:b/>
          <w:sz w:val="20"/>
        </w:rPr>
        <w:t xml:space="preserve"> </w:t>
      </w:r>
    </w:p>
    <w:p w:rsidR="008132A4" w:rsidRDefault="008132A4">
      <w:pPr>
        <w:pStyle w:val="Normal1"/>
      </w:pPr>
      <w:r>
        <w:rPr>
          <w:b/>
          <w:sz w:val="20"/>
        </w:rPr>
        <w:t>____________________________________________________________________________</w:t>
      </w:r>
    </w:p>
    <w:p w:rsidR="008132A4" w:rsidRDefault="008132A4">
      <w:pPr>
        <w:pStyle w:val="Normal1"/>
      </w:pPr>
      <w:r>
        <w:rPr>
          <w:sz w:val="20"/>
        </w:rPr>
        <w:t xml:space="preserve">Parent/Guardian Signature                                                                                             Date </w:t>
      </w:r>
    </w:p>
    <w:p w:rsidR="008132A4" w:rsidRDefault="008132A4">
      <w:pPr>
        <w:pStyle w:val="Normal1"/>
      </w:pPr>
    </w:p>
    <w:sectPr w:rsidR="008132A4" w:rsidSect="00A47C66">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A4" w:rsidRDefault="008132A4" w:rsidP="00E94B4E">
      <w:pPr>
        <w:pStyle w:val="Normal1"/>
      </w:pPr>
      <w:r>
        <w:separator/>
      </w:r>
    </w:p>
  </w:endnote>
  <w:endnote w:type="continuationSeparator" w:id="0">
    <w:p w:rsidR="008132A4" w:rsidRDefault="008132A4" w:rsidP="00E94B4E">
      <w:pPr>
        <w:pStyle w:val="N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A4" w:rsidRDefault="008132A4" w:rsidP="00E94B4E">
      <w:pPr>
        <w:pStyle w:val="Normal1"/>
      </w:pPr>
      <w:r>
        <w:separator/>
      </w:r>
    </w:p>
  </w:footnote>
  <w:footnote w:type="continuationSeparator" w:id="0">
    <w:p w:rsidR="008132A4" w:rsidRDefault="008132A4" w:rsidP="00E94B4E">
      <w:pPr>
        <w:pStyle w:val="N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A4" w:rsidRDefault="008132A4" w:rsidP="00E31F8E">
    <w:pPr>
      <w:pStyle w:val="Normal1"/>
      <w:jc w:val="center"/>
    </w:pPr>
    <w:smartTag w:uri="urn:schemas-microsoft-com:office:smarttags" w:element="PlaceName">
      <w:smartTag w:uri="urn:schemas-microsoft-com:office:smarttags" w:element="place">
        <w:r>
          <w:rPr>
            <w:b/>
          </w:rPr>
          <w:t>Irondale</w:t>
        </w:r>
      </w:smartTag>
      <w:r>
        <w:rPr>
          <w:b/>
        </w:rPr>
        <w:t xml:space="preserve"> </w:t>
      </w:r>
      <w:smartTag w:uri="urn:schemas-microsoft-com:office:smarttags" w:element="PlaceType">
        <w:r>
          <w:rPr>
            <w:b/>
          </w:rPr>
          <w:t>High School</w:t>
        </w:r>
      </w:smartTag>
    </w:smartTag>
    <w:r>
      <w:rPr>
        <w:b/>
      </w:rPr>
      <w:t xml:space="preserve"> Chapter of the National Honor Society</w:t>
    </w:r>
  </w:p>
  <w:p w:rsidR="008132A4" w:rsidRDefault="008132A4" w:rsidP="00E31F8E">
    <w:pPr>
      <w:pStyle w:val="Normal1"/>
      <w:jc w:val="center"/>
    </w:pPr>
    <w:r>
      <w:rPr>
        <w:b/>
        <w:sz w:val="32"/>
      </w:rPr>
      <w:t>Membership Application</w:t>
    </w:r>
  </w:p>
  <w:p w:rsidR="008132A4" w:rsidRDefault="008132A4" w:rsidP="00E31F8E">
    <w:pPr>
      <w:pStyle w:val="Normal1"/>
      <w:jc w:val="center"/>
    </w:pPr>
    <w:r>
      <w:rPr>
        <w:b/>
        <w:sz w:val="32"/>
      </w:rPr>
      <w:t>2016-2017</w:t>
    </w:r>
  </w:p>
  <w:p w:rsidR="008132A4" w:rsidRDefault="00813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5BD"/>
    <w:multiLevelType w:val="hybridMultilevel"/>
    <w:tmpl w:val="190A0984"/>
    <w:lvl w:ilvl="0" w:tplc="E07E0682">
      <w:start w:val="1"/>
      <w:numFmt w:val="upperRoman"/>
      <w:lvlText w:val="%1."/>
      <w:lvlJc w:val="left"/>
      <w:pPr>
        <w:tabs>
          <w:tab w:val="num" w:pos="780"/>
        </w:tabs>
        <w:ind w:left="780" w:hanging="720"/>
      </w:pPr>
      <w:rPr>
        <w:rFonts w:cs="Times New Roman" w:hint="default"/>
        <w:sz w:val="20"/>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46B37F33"/>
    <w:multiLevelType w:val="hybridMultilevel"/>
    <w:tmpl w:val="2B70F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973F3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6430423"/>
    <w:multiLevelType w:val="hybridMultilevel"/>
    <w:tmpl w:val="A79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FC138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2C534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91152C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C66"/>
    <w:rsid w:val="002B3E7E"/>
    <w:rsid w:val="005232FA"/>
    <w:rsid w:val="00542295"/>
    <w:rsid w:val="007140B5"/>
    <w:rsid w:val="00784829"/>
    <w:rsid w:val="008132A4"/>
    <w:rsid w:val="00986793"/>
    <w:rsid w:val="009D7E00"/>
    <w:rsid w:val="00A41E01"/>
    <w:rsid w:val="00A47C66"/>
    <w:rsid w:val="00AB4FAA"/>
    <w:rsid w:val="00B06214"/>
    <w:rsid w:val="00B91EF7"/>
    <w:rsid w:val="00CD5409"/>
    <w:rsid w:val="00DC1AAB"/>
    <w:rsid w:val="00DE5B3D"/>
    <w:rsid w:val="00E31F8E"/>
    <w:rsid w:val="00E94B4E"/>
    <w:rsid w:val="00F00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7E"/>
    <w:pPr>
      <w:spacing w:line="276" w:lineRule="auto"/>
    </w:pPr>
    <w:rPr>
      <w:color w:val="000000"/>
      <w:szCs w:val="20"/>
    </w:rPr>
  </w:style>
  <w:style w:type="paragraph" w:styleId="Heading1">
    <w:name w:val="heading 1"/>
    <w:basedOn w:val="Normal1"/>
    <w:next w:val="Normal1"/>
    <w:link w:val="Heading1Char"/>
    <w:uiPriority w:val="99"/>
    <w:qFormat/>
    <w:rsid w:val="00A47C66"/>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A47C66"/>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A47C66"/>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A47C66"/>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A47C66"/>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A47C66"/>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82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84829"/>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784829"/>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784829"/>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784829"/>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784829"/>
    <w:rPr>
      <w:rFonts w:ascii="Calibri" w:hAnsi="Calibri" w:cs="Times New Roman"/>
      <w:b/>
      <w:bCs/>
      <w:color w:val="000000"/>
    </w:rPr>
  </w:style>
  <w:style w:type="paragraph" w:customStyle="1" w:styleId="Normal1">
    <w:name w:val="Normal1"/>
    <w:uiPriority w:val="99"/>
    <w:rsid w:val="00A47C66"/>
    <w:pPr>
      <w:spacing w:line="276" w:lineRule="auto"/>
    </w:pPr>
    <w:rPr>
      <w:color w:val="000000"/>
      <w:szCs w:val="20"/>
    </w:rPr>
  </w:style>
  <w:style w:type="paragraph" w:styleId="Title">
    <w:name w:val="Title"/>
    <w:basedOn w:val="Normal1"/>
    <w:next w:val="Normal1"/>
    <w:link w:val="TitleChar"/>
    <w:uiPriority w:val="99"/>
    <w:qFormat/>
    <w:rsid w:val="00A47C66"/>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784829"/>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A47C66"/>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784829"/>
    <w:rPr>
      <w:rFonts w:ascii="Cambria" w:hAnsi="Cambria" w:cs="Times New Roman"/>
      <w:color w:val="000000"/>
      <w:sz w:val="24"/>
      <w:szCs w:val="24"/>
    </w:rPr>
  </w:style>
  <w:style w:type="table" w:styleId="TableGrid">
    <w:name w:val="Table Grid"/>
    <w:basedOn w:val="TableNormal"/>
    <w:uiPriority w:val="99"/>
    <w:locked/>
    <w:rsid w:val="00E94B4E"/>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1F8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0"/>
      <w:szCs w:val="20"/>
    </w:rPr>
  </w:style>
  <w:style w:type="paragraph" w:styleId="Footer">
    <w:name w:val="footer"/>
    <w:basedOn w:val="Normal"/>
    <w:link w:val="FooterChar"/>
    <w:uiPriority w:val="99"/>
    <w:rsid w:val="00E31F8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1527</Words>
  <Characters>8709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Membership Application.docx</dc:title>
  <dc:subject/>
  <dc:creator>Chris.Speltz</dc:creator>
  <cp:keywords/>
  <dc:description/>
  <cp:lastModifiedBy>0 0</cp:lastModifiedBy>
  <cp:revision>2</cp:revision>
  <dcterms:created xsi:type="dcterms:W3CDTF">2016-08-22T14:22:00Z</dcterms:created>
  <dcterms:modified xsi:type="dcterms:W3CDTF">2016-08-22T14:22:00Z</dcterms:modified>
</cp:coreProperties>
</file>